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DBF3F" w14:textId="77777777" w:rsidR="0008244B" w:rsidRPr="0008244B" w:rsidRDefault="0008244B" w:rsidP="000824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244B">
        <w:rPr>
          <w:rFonts w:ascii="Arial" w:hAnsi="Arial" w:cs="Arial"/>
          <w:b/>
          <w:sz w:val="24"/>
          <w:szCs w:val="24"/>
        </w:rPr>
        <w:t>JOB FAMILY – Teaching &amp; Learning Support</w:t>
      </w:r>
    </w:p>
    <w:p w14:paraId="67CE9CA4" w14:textId="77777777" w:rsidR="0008244B" w:rsidRPr="0008244B" w:rsidRDefault="0008244B" w:rsidP="0008244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6"/>
      </w:tblGrid>
      <w:tr w:rsidR="0008244B" w:rsidRPr="0008244B" w14:paraId="4D468214" w14:textId="77777777" w:rsidTr="0008244B">
        <w:trPr>
          <w:trHeight w:val="459"/>
        </w:trPr>
        <w:tc>
          <w:tcPr>
            <w:tcW w:w="2660" w:type="dxa"/>
          </w:tcPr>
          <w:p w14:paraId="7C5C27BA" w14:textId="77777777" w:rsidR="0008244B" w:rsidRPr="0008244B" w:rsidRDefault="0008244B" w:rsidP="000824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44B">
              <w:rPr>
                <w:rFonts w:ascii="Arial" w:hAnsi="Arial" w:cs="Arial"/>
                <w:sz w:val="20"/>
                <w:szCs w:val="20"/>
              </w:rPr>
              <w:t>Job Name</w:t>
            </w:r>
          </w:p>
        </w:tc>
        <w:tc>
          <w:tcPr>
            <w:tcW w:w="6946" w:type="dxa"/>
          </w:tcPr>
          <w:p w14:paraId="766CF6D7" w14:textId="77777777" w:rsidR="0008244B" w:rsidRPr="0008244B" w:rsidRDefault="0008244B" w:rsidP="000824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44B">
              <w:rPr>
                <w:rFonts w:ascii="Arial" w:hAnsi="Arial" w:cs="Arial"/>
                <w:sz w:val="20"/>
                <w:szCs w:val="20"/>
              </w:rPr>
              <w:t>Educational Assistant</w:t>
            </w:r>
          </w:p>
        </w:tc>
      </w:tr>
      <w:tr w:rsidR="0008244B" w:rsidRPr="0008244B" w14:paraId="08E2B64A" w14:textId="77777777" w:rsidTr="0008244B">
        <w:trPr>
          <w:trHeight w:val="417"/>
        </w:trPr>
        <w:tc>
          <w:tcPr>
            <w:tcW w:w="2660" w:type="dxa"/>
          </w:tcPr>
          <w:p w14:paraId="24F9095E" w14:textId="77777777" w:rsidR="0008244B" w:rsidRPr="0008244B" w:rsidRDefault="0008244B" w:rsidP="000824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44B">
              <w:rPr>
                <w:rFonts w:ascii="Arial" w:hAnsi="Arial" w:cs="Arial"/>
                <w:sz w:val="20"/>
                <w:szCs w:val="20"/>
              </w:rPr>
              <w:t>Job Code</w:t>
            </w:r>
          </w:p>
        </w:tc>
        <w:tc>
          <w:tcPr>
            <w:tcW w:w="6946" w:type="dxa"/>
          </w:tcPr>
          <w:p w14:paraId="00E9154C" w14:textId="77777777" w:rsidR="0008244B" w:rsidRPr="0008244B" w:rsidRDefault="0008244B" w:rsidP="000824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44B">
              <w:rPr>
                <w:rFonts w:ascii="Arial" w:hAnsi="Arial" w:cs="Arial"/>
                <w:sz w:val="20"/>
                <w:szCs w:val="20"/>
              </w:rPr>
              <w:t>TLS03/01</w:t>
            </w:r>
          </w:p>
        </w:tc>
      </w:tr>
      <w:tr w:rsidR="0008244B" w:rsidRPr="0008244B" w14:paraId="78E08D82" w14:textId="77777777" w:rsidTr="0008244B">
        <w:trPr>
          <w:trHeight w:val="541"/>
        </w:trPr>
        <w:tc>
          <w:tcPr>
            <w:tcW w:w="2660" w:type="dxa"/>
          </w:tcPr>
          <w:p w14:paraId="7C77F8C4" w14:textId="77777777" w:rsidR="0008244B" w:rsidRPr="0008244B" w:rsidRDefault="0008244B" w:rsidP="000824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44B">
              <w:rPr>
                <w:rFonts w:ascii="Arial" w:hAnsi="Arial" w:cs="Arial"/>
                <w:sz w:val="20"/>
                <w:szCs w:val="20"/>
              </w:rPr>
              <w:t>Job Summary</w:t>
            </w:r>
          </w:p>
        </w:tc>
        <w:tc>
          <w:tcPr>
            <w:tcW w:w="6946" w:type="dxa"/>
          </w:tcPr>
          <w:p w14:paraId="218F7246" w14:textId="77777777" w:rsidR="0008244B" w:rsidRPr="0008244B" w:rsidRDefault="0008244B" w:rsidP="0008244B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8244B">
              <w:rPr>
                <w:rFonts w:ascii="Arial" w:hAnsi="Arial" w:cs="Arial"/>
                <w:sz w:val="20"/>
                <w:szCs w:val="20"/>
              </w:rPr>
              <w:t>To actively support all students to a balanced school curriculum</w:t>
            </w:r>
          </w:p>
          <w:p w14:paraId="171FBB47" w14:textId="77777777" w:rsidR="0008244B" w:rsidRPr="0008244B" w:rsidRDefault="0008244B" w:rsidP="0008244B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8244B">
              <w:rPr>
                <w:rFonts w:ascii="Arial" w:hAnsi="Arial" w:cs="Arial"/>
                <w:sz w:val="20"/>
                <w:szCs w:val="20"/>
              </w:rPr>
              <w:t>To support department by taking on practical roles of responsibility for administrative, managerial and auditing activities</w:t>
            </w:r>
          </w:p>
          <w:p w14:paraId="37605016" w14:textId="77777777" w:rsidR="0008244B" w:rsidRPr="0008244B" w:rsidRDefault="0008244B" w:rsidP="0008244B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8244B">
              <w:rPr>
                <w:rFonts w:ascii="Arial" w:hAnsi="Arial" w:cs="Arial"/>
                <w:sz w:val="20"/>
                <w:szCs w:val="20"/>
              </w:rPr>
              <w:t>To join and work cohesively within a highly motivated and professional group of teachers</w:t>
            </w:r>
          </w:p>
          <w:p w14:paraId="04ED25CD" w14:textId="77777777" w:rsidR="0008244B" w:rsidRPr="0008244B" w:rsidRDefault="0008244B" w:rsidP="0008244B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8244B">
              <w:rPr>
                <w:rFonts w:ascii="Arial" w:hAnsi="Arial" w:cs="Arial"/>
                <w:sz w:val="20"/>
                <w:szCs w:val="20"/>
              </w:rPr>
              <w:t>Linking and communicating effectively with support staff</w:t>
            </w:r>
          </w:p>
          <w:p w14:paraId="18CFD9BB" w14:textId="77777777" w:rsidR="0008244B" w:rsidRPr="0008244B" w:rsidRDefault="0008244B" w:rsidP="0008244B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4B" w:rsidRPr="0008244B" w14:paraId="746CFE24" w14:textId="77777777" w:rsidTr="00301B6A">
        <w:trPr>
          <w:trHeight w:val="2552"/>
        </w:trPr>
        <w:tc>
          <w:tcPr>
            <w:tcW w:w="2660" w:type="dxa"/>
          </w:tcPr>
          <w:p w14:paraId="59A1A55E" w14:textId="77777777" w:rsidR="0008244B" w:rsidRPr="0008244B" w:rsidRDefault="0008244B" w:rsidP="000824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44B">
              <w:rPr>
                <w:rFonts w:ascii="Arial" w:hAnsi="Arial" w:cs="Arial"/>
                <w:sz w:val="20"/>
                <w:szCs w:val="20"/>
              </w:rPr>
              <w:t>Main Accountabilities</w:t>
            </w:r>
          </w:p>
        </w:tc>
        <w:tc>
          <w:tcPr>
            <w:tcW w:w="6946" w:type="dxa"/>
          </w:tcPr>
          <w:p w14:paraId="2951EBA1" w14:textId="77777777" w:rsidR="0008244B" w:rsidRPr="00472C69" w:rsidRDefault="0008244B" w:rsidP="000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2C69">
              <w:rPr>
                <w:rFonts w:ascii="Arial" w:hAnsi="Arial" w:cs="Arial"/>
                <w:bCs/>
                <w:sz w:val="20"/>
                <w:szCs w:val="20"/>
              </w:rPr>
              <w:t>Support for Learning and Teaching</w:t>
            </w:r>
          </w:p>
          <w:p w14:paraId="46C94938" w14:textId="77777777" w:rsidR="0008244B" w:rsidRPr="00472C69" w:rsidRDefault="0008244B" w:rsidP="0008244B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72C69">
              <w:rPr>
                <w:rFonts w:ascii="Arial" w:hAnsi="Arial" w:cs="Arial"/>
                <w:sz w:val="20"/>
                <w:szCs w:val="20"/>
              </w:rPr>
              <w:t>Assist in the educational and social development of pupils</w:t>
            </w:r>
          </w:p>
          <w:p w14:paraId="330AB8FE" w14:textId="77777777" w:rsidR="0008244B" w:rsidRPr="00472C69" w:rsidRDefault="0008244B" w:rsidP="0008244B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72C69">
              <w:rPr>
                <w:rFonts w:ascii="Arial" w:hAnsi="Arial" w:cs="Arial"/>
                <w:sz w:val="20"/>
                <w:szCs w:val="20"/>
              </w:rPr>
              <w:t>Assist in the implementation and planning of Individual Education Programmes for students and the monitoring of students’ academic progress</w:t>
            </w:r>
          </w:p>
          <w:p w14:paraId="3D67C556" w14:textId="77777777" w:rsidR="0008244B" w:rsidRPr="00472C69" w:rsidRDefault="0008244B" w:rsidP="0008244B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72C69">
              <w:rPr>
                <w:rFonts w:ascii="Arial" w:hAnsi="Arial" w:cs="Arial"/>
                <w:sz w:val="20"/>
                <w:szCs w:val="20"/>
              </w:rPr>
              <w:t>Support students in mainstream classes including all academic subjects and all aspects of PE including swimming and field sports</w:t>
            </w:r>
          </w:p>
          <w:p w14:paraId="510A3EA5" w14:textId="77777777" w:rsidR="0008244B" w:rsidRPr="00472C69" w:rsidRDefault="0008244B" w:rsidP="0008244B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72C69">
              <w:rPr>
                <w:rFonts w:ascii="Arial" w:hAnsi="Arial" w:cs="Arial"/>
                <w:sz w:val="20"/>
                <w:szCs w:val="20"/>
              </w:rPr>
              <w:t>Assist students to access the curriculum safely. Matters relating to health and safety ultimately remain the teachers’ responsibility</w:t>
            </w:r>
          </w:p>
          <w:p w14:paraId="111227F2" w14:textId="77777777" w:rsidR="0008244B" w:rsidRPr="00472C69" w:rsidRDefault="0008244B" w:rsidP="0008244B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72C69">
              <w:rPr>
                <w:rFonts w:ascii="Arial" w:hAnsi="Arial" w:cs="Arial"/>
                <w:sz w:val="20"/>
                <w:szCs w:val="20"/>
              </w:rPr>
              <w:t>Assisting the teacher/teachers to prepare teaching resources</w:t>
            </w:r>
          </w:p>
          <w:p w14:paraId="009326E4" w14:textId="77777777" w:rsidR="0008244B" w:rsidRPr="00472C69" w:rsidRDefault="0008244B" w:rsidP="0008244B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72C69">
              <w:rPr>
                <w:rFonts w:ascii="Arial" w:hAnsi="Arial" w:cs="Arial"/>
                <w:sz w:val="20"/>
                <w:szCs w:val="20"/>
              </w:rPr>
              <w:t>Assist in the maintaining of student records</w:t>
            </w:r>
          </w:p>
          <w:p w14:paraId="2847A03E" w14:textId="2A27FCBD" w:rsidR="0008244B" w:rsidRPr="00472C69" w:rsidRDefault="0008244B" w:rsidP="0008244B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72C69">
              <w:rPr>
                <w:rFonts w:ascii="Arial" w:hAnsi="Arial" w:cs="Arial"/>
                <w:sz w:val="20"/>
                <w:szCs w:val="20"/>
              </w:rPr>
              <w:t>Su</w:t>
            </w:r>
            <w:r w:rsidR="003913E9">
              <w:rPr>
                <w:rFonts w:ascii="Arial" w:hAnsi="Arial" w:cs="Arial"/>
                <w:sz w:val="20"/>
                <w:szCs w:val="20"/>
              </w:rPr>
              <w:t>pport students with emotional/</w:t>
            </w:r>
            <w:r w:rsidRPr="00472C69">
              <w:rPr>
                <w:rFonts w:ascii="Arial" w:hAnsi="Arial" w:cs="Arial"/>
                <w:sz w:val="20"/>
                <w:szCs w:val="20"/>
              </w:rPr>
              <w:t>behavioural problems and hel</w:t>
            </w:r>
            <w:r w:rsidR="003913E9">
              <w:rPr>
                <w:rFonts w:ascii="Arial" w:hAnsi="Arial" w:cs="Arial"/>
                <w:sz w:val="20"/>
                <w:szCs w:val="20"/>
              </w:rPr>
              <w:t>p develop their social skills/</w:t>
            </w:r>
            <w:r w:rsidRPr="00472C69">
              <w:rPr>
                <w:rFonts w:ascii="Arial" w:hAnsi="Arial" w:cs="Arial"/>
                <w:sz w:val="20"/>
                <w:szCs w:val="20"/>
              </w:rPr>
              <w:t>behaviours, including the implementation of behaviour modification programmes when required</w:t>
            </w:r>
          </w:p>
          <w:p w14:paraId="5EDB32D4" w14:textId="77777777" w:rsidR="0008244B" w:rsidRPr="00472C69" w:rsidRDefault="0008244B" w:rsidP="0008244B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72C69">
              <w:rPr>
                <w:rFonts w:ascii="Arial" w:hAnsi="Arial" w:cs="Arial"/>
                <w:sz w:val="20"/>
                <w:szCs w:val="20"/>
              </w:rPr>
              <w:t>Provide support for individual students inside and outside the classroom, including supporting access to camps,        educational visits and whole school activities, to enable students to fully participate in activities</w:t>
            </w:r>
          </w:p>
          <w:p w14:paraId="1A39DF39" w14:textId="77777777" w:rsidR="0008244B" w:rsidRPr="00472C69" w:rsidRDefault="0008244B" w:rsidP="0008244B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72C69">
              <w:rPr>
                <w:rFonts w:ascii="Arial" w:hAnsi="Arial" w:cs="Arial"/>
                <w:sz w:val="20"/>
                <w:szCs w:val="20"/>
              </w:rPr>
              <w:t>Assist students with personal care needs e.g. toileting, changing clothes</w:t>
            </w:r>
          </w:p>
          <w:p w14:paraId="393554AA" w14:textId="77777777" w:rsidR="0008244B" w:rsidRPr="00472C69" w:rsidRDefault="0008244B" w:rsidP="0008244B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72C69">
              <w:rPr>
                <w:rFonts w:ascii="Arial" w:hAnsi="Arial" w:cs="Arial"/>
                <w:sz w:val="20"/>
                <w:szCs w:val="20"/>
              </w:rPr>
              <w:t>Monitor students’ responses to learning tasks through a range of assessment activities, providing feedback to teachers</w:t>
            </w:r>
          </w:p>
          <w:p w14:paraId="4DFDD81F" w14:textId="77777777" w:rsidR="0008244B" w:rsidRPr="00472C69" w:rsidRDefault="0008244B" w:rsidP="0008244B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72C69">
              <w:rPr>
                <w:rFonts w:ascii="Arial" w:hAnsi="Arial" w:cs="Arial"/>
                <w:sz w:val="20"/>
                <w:szCs w:val="20"/>
              </w:rPr>
              <w:t>Liaison with the Class Parent Representatives</w:t>
            </w:r>
          </w:p>
          <w:p w14:paraId="1E58F95A" w14:textId="77777777" w:rsidR="0008244B" w:rsidRPr="00472C69" w:rsidRDefault="0008244B" w:rsidP="0008244B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72C69">
              <w:rPr>
                <w:rFonts w:ascii="Arial" w:hAnsi="Arial" w:cs="Arial"/>
                <w:sz w:val="20"/>
                <w:szCs w:val="20"/>
              </w:rPr>
              <w:t>Taking an active part in the weekly EA meetings and training sessions to develop skills</w:t>
            </w:r>
          </w:p>
          <w:p w14:paraId="5662AE3D" w14:textId="77777777" w:rsidR="0008244B" w:rsidRPr="00472C69" w:rsidRDefault="0008244B" w:rsidP="0008244B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72C69">
              <w:rPr>
                <w:rFonts w:ascii="Arial" w:hAnsi="Arial" w:cs="Arial"/>
                <w:sz w:val="20"/>
                <w:szCs w:val="20"/>
              </w:rPr>
              <w:t>Participating in school wide meetings and initiatives where appropriate</w:t>
            </w:r>
          </w:p>
          <w:p w14:paraId="22C32B03" w14:textId="77777777" w:rsidR="0008244B" w:rsidRPr="00472C69" w:rsidRDefault="0008244B" w:rsidP="0008244B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72C69">
              <w:rPr>
                <w:rFonts w:ascii="Arial" w:hAnsi="Arial" w:cs="Arial"/>
                <w:sz w:val="20"/>
                <w:szCs w:val="20"/>
              </w:rPr>
              <w:t>Attending professional development sessions and staff meetings when required</w:t>
            </w:r>
          </w:p>
          <w:p w14:paraId="3455C531" w14:textId="77777777" w:rsidR="0008244B" w:rsidRPr="00472C69" w:rsidRDefault="0008244B" w:rsidP="0008244B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72C69">
              <w:rPr>
                <w:rFonts w:ascii="Arial" w:hAnsi="Arial" w:cs="Arial"/>
                <w:sz w:val="20"/>
                <w:szCs w:val="20"/>
              </w:rPr>
              <w:t>Assisting with playground duties</w:t>
            </w:r>
          </w:p>
          <w:p w14:paraId="597ABDFE" w14:textId="77777777" w:rsidR="0008244B" w:rsidRPr="00472C69" w:rsidRDefault="0008244B" w:rsidP="000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D7A744" w14:textId="77777777" w:rsidR="0008244B" w:rsidRPr="00472C69" w:rsidRDefault="0008244B" w:rsidP="000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2C69">
              <w:rPr>
                <w:rFonts w:ascii="Arial" w:hAnsi="Arial" w:cs="Arial"/>
                <w:bCs/>
                <w:sz w:val="20"/>
                <w:szCs w:val="20"/>
              </w:rPr>
              <w:t>Administrative Duties</w:t>
            </w:r>
          </w:p>
          <w:p w14:paraId="7038CE6A" w14:textId="77777777" w:rsidR="0008244B" w:rsidRPr="00472C69" w:rsidRDefault="0008244B" w:rsidP="0008244B">
            <w:pPr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72C69">
              <w:rPr>
                <w:rFonts w:ascii="Arial" w:hAnsi="Arial" w:cs="Arial"/>
                <w:sz w:val="20"/>
                <w:szCs w:val="20"/>
              </w:rPr>
              <w:t>Prepare and present displays of students' work: teachers will make professional decisions in determining what material is displayed</w:t>
            </w:r>
          </w:p>
          <w:p w14:paraId="4E53BC3B" w14:textId="77777777" w:rsidR="0008244B" w:rsidRPr="00472C69" w:rsidRDefault="0008244B" w:rsidP="0008244B">
            <w:pPr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72C69">
              <w:rPr>
                <w:rFonts w:ascii="Arial" w:hAnsi="Arial" w:cs="Arial"/>
                <w:sz w:val="20"/>
                <w:szCs w:val="20"/>
              </w:rPr>
              <w:t>Support teachers in photocopying and other tasks in order to support Learning and Teaching</w:t>
            </w:r>
          </w:p>
          <w:p w14:paraId="7D6909B5" w14:textId="5F9E391E" w:rsidR="0008244B" w:rsidRPr="00472C69" w:rsidRDefault="0008244B" w:rsidP="0008244B">
            <w:pPr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72C69">
              <w:rPr>
                <w:rFonts w:ascii="Arial" w:hAnsi="Arial" w:cs="Arial"/>
                <w:sz w:val="20"/>
                <w:szCs w:val="20"/>
              </w:rPr>
              <w:t xml:space="preserve">Undertake other duties from time </w:t>
            </w:r>
            <w:r w:rsidR="005C4A7F">
              <w:rPr>
                <w:rFonts w:ascii="Arial" w:hAnsi="Arial" w:cs="Arial"/>
                <w:sz w:val="20"/>
                <w:szCs w:val="20"/>
              </w:rPr>
              <w:t>to time as the teachers/</w:t>
            </w:r>
            <w:r w:rsidRPr="00472C69">
              <w:rPr>
                <w:rFonts w:ascii="Arial" w:hAnsi="Arial" w:cs="Arial"/>
                <w:sz w:val="20"/>
                <w:szCs w:val="20"/>
              </w:rPr>
              <w:t>managers require including: Collecting money; Copy typing and Inputting student data; Producing class lists; Record keeping, Filing; Collating material; Stocktaking; Cataloguing, preparing, issuing and maintaining equipment and materials and Ordering supplies and equipment</w:t>
            </w:r>
          </w:p>
          <w:p w14:paraId="41A662A2" w14:textId="77777777" w:rsidR="0008244B" w:rsidRPr="00472C69" w:rsidRDefault="0008244B" w:rsidP="0008244B">
            <w:pPr>
              <w:autoSpaceDE w:val="0"/>
              <w:autoSpaceDN w:val="0"/>
              <w:adjustRightInd w:val="0"/>
              <w:spacing w:after="0" w:line="240" w:lineRule="auto"/>
              <w:ind w:left="432" w:hanging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22C0B0" w14:textId="77777777" w:rsidR="0008244B" w:rsidRPr="00472C69" w:rsidRDefault="0008244B" w:rsidP="000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2C69">
              <w:rPr>
                <w:rFonts w:ascii="Arial" w:hAnsi="Arial" w:cs="Arial"/>
                <w:bCs/>
                <w:sz w:val="20"/>
                <w:szCs w:val="20"/>
              </w:rPr>
              <w:t>Standards and Quality Assurance</w:t>
            </w:r>
          </w:p>
          <w:p w14:paraId="7B46DFA0" w14:textId="77777777" w:rsidR="0008244B" w:rsidRPr="00472C69" w:rsidRDefault="0008244B" w:rsidP="0008244B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72C69">
              <w:rPr>
                <w:rFonts w:ascii="Arial" w:hAnsi="Arial" w:cs="Arial"/>
                <w:sz w:val="20"/>
                <w:szCs w:val="20"/>
              </w:rPr>
              <w:t xml:space="preserve">Support the aims and ethos of the School and Department by </w:t>
            </w:r>
            <w:r w:rsidRPr="00472C69">
              <w:rPr>
                <w:rFonts w:ascii="Arial" w:hAnsi="Arial" w:cs="Arial"/>
                <w:sz w:val="20"/>
                <w:szCs w:val="20"/>
              </w:rPr>
              <w:lastRenderedPageBreak/>
              <w:t>behaviours which display concern for the student as a whole person, tact, discretion, confidentiality and the willingness to work as a member of a team</w:t>
            </w:r>
          </w:p>
          <w:p w14:paraId="68FDE619" w14:textId="77777777" w:rsidR="0008244B" w:rsidRPr="00472C69" w:rsidRDefault="0008244B" w:rsidP="0008244B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72C69">
              <w:rPr>
                <w:rFonts w:ascii="Arial" w:hAnsi="Arial" w:cs="Arial"/>
                <w:sz w:val="20"/>
                <w:szCs w:val="20"/>
              </w:rPr>
              <w:t>Set a good example in terms of dress, punctuality and attendance</w:t>
            </w:r>
          </w:p>
          <w:p w14:paraId="6F71395A" w14:textId="77777777" w:rsidR="0008244B" w:rsidRPr="00472C69" w:rsidRDefault="0008244B" w:rsidP="0008244B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72C69">
              <w:rPr>
                <w:rFonts w:ascii="Arial" w:hAnsi="Arial" w:cs="Arial"/>
                <w:sz w:val="20"/>
                <w:szCs w:val="20"/>
              </w:rPr>
              <w:t>Work collaboratively with teachers</w:t>
            </w:r>
          </w:p>
          <w:p w14:paraId="65B21D97" w14:textId="77777777" w:rsidR="0008244B" w:rsidRPr="00472C69" w:rsidRDefault="0008244B" w:rsidP="0008244B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72C69">
              <w:rPr>
                <w:rFonts w:ascii="Arial" w:hAnsi="Arial" w:cs="Arial"/>
                <w:sz w:val="20"/>
                <w:szCs w:val="20"/>
              </w:rPr>
              <w:t>Attend team and staff meetings as requested</w:t>
            </w:r>
          </w:p>
          <w:p w14:paraId="7D261945" w14:textId="77777777" w:rsidR="0008244B" w:rsidRPr="00472C69" w:rsidRDefault="0008244B" w:rsidP="0008244B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72C69">
              <w:rPr>
                <w:rFonts w:ascii="Arial" w:hAnsi="Arial" w:cs="Arial"/>
                <w:sz w:val="20"/>
                <w:szCs w:val="20"/>
              </w:rPr>
              <w:t>Undertake professional duties that may be reasonably assigned by the Manager or School Principal</w:t>
            </w:r>
          </w:p>
          <w:p w14:paraId="39A47017" w14:textId="77777777" w:rsidR="0008244B" w:rsidRPr="00472C69" w:rsidRDefault="0008244B" w:rsidP="0008244B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72C69">
              <w:rPr>
                <w:rFonts w:ascii="Arial" w:hAnsi="Arial" w:cs="Arial"/>
                <w:sz w:val="20"/>
                <w:szCs w:val="20"/>
              </w:rPr>
              <w:t>Recognise and respond effectively to equal opportunities issues as they arise, following relevant policies and procedures</w:t>
            </w:r>
          </w:p>
        </w:tc>
      </w:tr>
      <w:tr w:rsidR="0008244B" w:rsidRPr="0008244B" w14:paraId="4C4B5DD9" w14:textId="77777777" w:rsidTr="0008244B">
        <w:trPr>
          <w:trHeight w:val="566"/>
        </w:trPr>
        <w:tc>
          <w:tcPr>
            <w:tcW w:w="2660" w:type="dxa"/>
          </w:tcPr>
          <w:p w14:paraId="145E987A" w14:textId="77777777" w:rsidR="0008244B" w:rsidRPr="0008244B" w:rsidRDefault="0008244B" w:rsidP="000824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44B">
              <w:rPr>
                <w:rFonts w:ascii="Arial" w:hAnsi="Arial" w:cs="Arial"/>
                <w:sz w:val="20"/>
                <w:szCs w:val="20"/>
              </w:rPr>
              <w:lastRenderedPageBreak/>
              <w:t>Typical reporting relationship</w:t>
            </w:r>
          </w:p>
        </w:tc>
        <w:tc>
          <w:tcPr>
            <w:tcW w:w="6946" w:type="dxa"/>
          </w:tcPr>
          <w:p w14:paraId="0C0C3B4B" w14:textId="77777777" w:rsidR="0008244B" w:rsidRPr="0008244B" w:rsidRDefault="0008244B" w:rsidP="000824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44B">
              <w:rPr>
                <w:rFonts w:ascii="Arial" w:hAnsi="Arial" w:cs="Arial"/>
                <w:sz w:val="20"/>
                <w:szCs w:val="20"/>
              </w:rPr>
              <w:t>Department Head</w:t>
            </w:r>
          </w:p>
        </w:tc>
      </w:tr>
      <w:tr w:rsidR="0008244B" w:rsidRPr="0008244B" w14:paraId="434BF283" w14:textId="77777777" w:rsidTr="0008244B">
        <w:trPr>
          <w:trHeight w:val="574"/>
        </w:trPr>
        <w:tc>
          <w:tcPr>
            <w:tcW w:w="2660" w:type="dxa"/>
          </w:tcPr>
          <w:p w14:paraId="025C311E" w14:textId="77777777" w:rsidR="0008244B" w:rsidRPr="0008244B" w:rsidRDefault="0008244B" w:rsidP="000824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44B">
              <w:rPr>
                <w:rFonts w:ascii="Arial" w:hAnsi="Arial" w:cs="Arial"/>
                <w:sz w:val="20"/>
                <w:szCs w:val="20"/>
              </w:rPr>
              <w:t>Minimum typical education</w:t>
            </w:r>
          </w:p>
        </w:tc>
        <w:tc>
          <w:tcPr>
            <w:tcW w:w="6946" w:type="dxa"/>
          </w:tcPr>
          <w:p w14:paraId="25D4F2DD" w14:textId="77777777" w:rsidR="0008244B" w:rsidRPr="0008244B" w:rsidRDefault="0008244B" w:rsidP="000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44B">
              <w:rPr>
                <w:rFonts w:ascii="Arial" w:hAnsi="Arial" w:cs="Arial"/>
                <w:sz w:val="20"/>
                <w:szCs w:val="20"/>
              </w:rPr>
              <w:t>At least 2 years GCSE (pass A-C) or equivalent in Maths and English</w:t>
            </w:r>
          </w:p>
          <w:p w14:paraId="7575CD25" w14:textId="77777777" w:rsidR="0008244B" w:rsidRPr="0008244B" w:rsidRDefault="0008244B" w:rsidP="000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44B">
              <w:rPr>
                <w:rFonts w:ascii="Arial" w:hAnsi="Arial" w:cs="Arial"/>
                <w:sz w:val="20"/>
                <w:szCs w:val="20"/>
              </w:rPr>
              <w:t>At least level 2 of the English national qualifications framework</w:t>
            </w:r>
          </w:p>
        </w:tc>
      </w:tr>
      <w:tr w:rsidR="0008244B" w:rsidRPr="0008244B" w14:paraId="6A6BD3A4" w14:textId="77777777" w:rsidTr="0008244B">
        <w:trPr>
          <w:trHeight w:val="340"/>
        </w:trPr>
        <w:tc>
          <w:tcPr>
            <w:tcW w:w="2660" w:type="dxa"/>
          </w:tcPr>
          <w:p w14:paraId="53A35EFC" w14:textId="77777777" w:rsidR="0008244B" w:rsidRPr="0008244B" w:rsidRDefault="0008244B" w:rsidP="000824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44B">
              <w:rPr>
                <w:rFonts w:ascii="Arial" w:hAnsi="Arial" w:cs="Arial"/>
                <w:sz w:val="20"/>
                <w:szCs w:val="20"/>
              </w:rPr>
              <w:t>Minimum typical experience</w:t>
            </w:r>
          </w:p>
        </w:tc>
        <w:tc>
          <w:tcPr>
            <w:tcW w:w="6946" w:type="dxa"/>
          </w:tcPr>
          <w:p w14:paraId="3D7FC9C1" w14:textId="77777777" w:rsidR="0008244B" w:rsidRPr="0008244B" w:rsidRDefault="0008244B" w:rsidP="000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44B">
              <w:rPr>
                <w:rFonts w:ascii="Arial" w:hAnsi="Arial" w:cs="Arial"/>
                <w:sz w:val="20"/>
                <w:szCs w:val="20"/>
              </w:rPr>
              <w:t>Relevant experiences in schools is preferred but not essential</w:t>
            </w:r>
          </w:p>
        </w:tc>
      </w:tr>
      <w:tr w:rsidR="0008244B" w:rsidRPr="0008244B" w14:paraId="0E7DDD6C" w14:textId="77777777" w:rsidTr="0008244B">
        <w:trPr>
          <w:trHeight w:val="340"/>
        </w:trPr>
        <w:tc>
          <w:tcPr>
            <w:tcW w:w="2660" w:type="dxa"/>
          </w:tcPr>
          <w:p w14:paraId="45A33550" w14:textId="03218E33" w:rsidR="0008244B" w:rsidRPr="0008244B" w:rsidRDefault="00BB2AF5" w:rsidP="000824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 Professional/</w:t>
            </w:r>
            <w:r w:rsidR="0008244B" w:rsidRPr="0008244B">
              <w:rPr>
                <w:rFonts w:ascii="Arial" w:hAnsi="Arial" w:cs="Arial"/>
                <w:sz w:val="20"/>
                <w:szCs w:val="20"/>
              </w:rPr>
              <w:t>Technical Competencies required</w:t>
            </w:r>
          </w:p>
        </w:tc>
        <w:tc>
          <w:tcPr>
            <w:tcW w:w="6946" w:type="dxa"/>
          </w:tcPr>
          <w:p w14:paraId="214105C5" w14:textId="77777777" w:rsidR="0008244B" w:rsidRPr="00472C69" w:rsidRDefault="0008244B" w:rsidP="000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2C69">
              <w:rPr>
                <w:rFonts w:ascii="Arial" w:hAnsi="Arial" w:cs="Arial"/>
                <w:sz w:val="20"/>
                <w:szCs w:val="20"/>
              </w:rPr>
              <w:t>Abilities</w:t>
            </w:r>
          </w:p>
          <w:p w14:paraId="568729E3" w14:textId="77777777" w:rsidR="0008244B" w:rsidRPr="00472C69" w:rsidRDefault="0008244B" w:rsidP="0008244B">
            <w:pPr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72C69">
              <w:rPr>
                <w:rFonts w:ascii="Arial" w:hAnsi="Arial" w:cs="Arial"/>
                <w:sz w:val="20"/>
                <w:szCs w:val="20"/>
              </w:rPr>
              <w:t>Build and maintain successful relationship with students, treat them consistently, with respect and consideration, and are concerned for their development as learners</w:t>
            </w:r>
          </w:p>
          <w:p w14:paraId="1A5EC2B5" w14:textId="77777777" w:rsidR="0008244B" w:rsidRPr="00472C69" w:rsidRDefault="0008244B" w:rsidP="0008244B">
            <w:pPr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72C69">
              <w:rPr>
                <w:rFonts w:ascii="Arial" w:hAnsi="Arial" w:cs="Arial"/>
                <w:sz w:val="20"/>
                <w:szCs w:val="20"/>
              </w:rPr>
              <w:t>Fluent in English</w:t>
            </w:r>
          </w:p>
          <w:p w14:paraId="40605A0B" w14:textId="77777777" w:rsidR="0008244B" w:rsidRPr="00472C69" w:rsidRDefault="0008244B" w:rsidP="0008244B">
            <w:pPr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72C69">
              <w:rPr>
                <w:rFonts w:ascii="Arial" w:hAnsi="Arial" w:cs="Arial"/>
                <w:sz w:val="20"/>
                <w:szCs w:val="20"/>
              </w:rPr>
              <w:t>Ability to work effectively with individual students, small group and whole classes under the direction and supervision of a qualified teacher</w:t>
            </w:r>
          </w:p>
          <w:p w14:paraId="4B6B2BFE" w14:textId="77777777" w:rsidR="0008244B" w:rsidRPr="00472C69" w:rsidRDefault="0008244B" w:rsidP="0008244B">
            <w:pPr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72C69">
              <w:rPr>
                <w:rFonts w:ascii="Arial" w:hAnsi="Arial" w:cs="Arial"/>
                <w:sz w:val="20"/>
                <w:szCs w:val="20"/>
              </w:rPr>
              <w:t>Contribute to a range of teaching and learning activities</w:t>
            </w:r>
          </w:p>
          <w:p w14:paraId="69837A80" w14:textId="77777777" w:rsidR="0008244B" w:rsidRPr="00472C69" w:rsidRDefault="0008244B" w:rsidP="0008244B">
            <w:pPr>
              <w:autoSpaceDE w:val="0"/>
              <w:autoSpaceDN w:val="0"/>
              <w:adjustRightInd w:val="0"/>
              <w:spacing w:after="0" w:line="240" w:lineRule="auto"/>
              <w:ind w:left="432" w:hanging="360"/>
              <w:rPr>
                <w:rFonts w:ascii="Arial" w:hAnsi="Arial" w:cs="Arial"/>
                <w:sz w:val="20"/>
                <w:szCs w:val="20"/>
              </w:rPr>
            </w:pPr>
          </w:p>
          <w:p w14:paraId="73FF686C" w14:textId="77777777" w:rsidR="0008244B" w:rsidRPr="00472C69" w:rsidRDefault="0008244B" w:rsidP="000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2C69">
              <w:rPr>
                <w:rFonts w:ascii="Arial" w:hAnsi="Arial" w:cs="Arial"/>
                <w:sz w:val="20"/>
                <w:szCs w:val="20"/>
              </w:rPr>
              <w:t>Knowledge</w:t>
            </w:r>
          </w:p>
          <w:p w14:paraId="2855F4F7" w14:textId="77777777" w:rsidR="0008244B" w:rsidRPr="00472C69" w:rsidRDefault="0008244B" w:rsidP="0008244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72C69">
              <w:rPr>
                <w:rFonts w:ascii="Arial" w:hAnsi="Arial" w:cs="Arial"/>
                <w:sz w:val="20"/>
                <w:szCs w:val="20"/>
              </w:rPr>
              <w:t>Sufficient knowledge, expertise and awareness of students’ social, emotional and learning needs to work effective with teachers as part of a professional team</w:t>
            </w:r>
          </w:p>
          <w:p w14:paraId="04A379A2" w14:textId="77777777" w:rsidR="0008244B" w:rsidRPr="00472C69" w:rsidRDefault="0008244B" w:rsidP="000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4B" w:rsidRPr="0008244B" w14:paraId="754775F0" w14:textId="77777777" w:rsidTr="00301B6A">
        <w:trPr>
          <w:trHeight w:val="1627"/>
        </w:trPr>
        <w:tc>
          <w:tcPr>
            <w:tcW w:w="2660" w:type="dxa"/>
          </w:tcPr>
          <w:p w14:paraId="0DA43A1A" w14:textId="5E158AFD" w:rsidR="0008244B" w:rsidRPr="0008244B" w:rsidRDefault="003913E9" w:rsidP="000824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 Soft/</w:t>
            </w:r>
            <w:r w:rsidR="0008244B" w:rsidRPr="0008244B">
              <w:rPr>
                <w:rFonts w:ascii="Arial" w:hAnsi="Arial" w:cs="Arial"/>
                <w:sz w:val="20"/>
                <w:szCs w:val="20"/>
              </w:rPr>
              <w:t>Transferable Competencies required</w:t>
            </w:r>
          </w:p>
        </w:tc>
        <w:tc>
          <w:tcPr>
            <w:tcW w:w="6946" w:type="dxa"/>
          </w:tcPr>
          <w:p w14:paraId="70559DF5" w14:textId="27B47970" w:rsidR="0008244B" w:rsidRPr="0008244B" w:rsidRDefault="00BB2AF5" w:rsidP="0008244B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collaborative/</w:t>
            </w:r>
            <w:r w:rsidR="0008244B" w:rsidRPr="0008244B">
              <w:rPr>
                <w:rFonts w:ascii="Arial" w:hAnsi="Arial" w:cs="Arial"/>
                <w:sz w:val="20"/>
                <w:szCs w:val="20"/>
              </w:rPr>
              <w:t>team player</w:t>
            </w:r>
          </w:p>
          <w:p w14:paraId="1F99A7C8" w14:textId="77777777" w:rsidR="0008244B" w:rsidRPr="0008244B" w:rsidRDefault="0008244B" w:rsidP="0008244B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8244B">
              <w:rPr>
                <w:rFonts w:ascii="Arial" w:hAnsi="Arial" w:cs="Arial"/>
                <w:sz w:val="20"/>
                <w:szCs w:val="20"/>
              </w:rPr>
              <w:t>communication</w:t>
            </w:r>
          </w:p>
          <w:p w14:paraId="64C66D29" w14:textId="77777777" w:rsidR="0008244B" w:rsidRPr="0008244B" w:rsidRDefault="0008244B" w:rsidP="0008244B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8244B">
              <w:rPr>
                <w:rFonts w:ascii="Arial" w:hAnsi="Arial" w:cs="Arial"/>
                <w:sz w:val="20"/>
                <w:szCs w:val="20"/>
              </w:rPr>
              <w:t>use of initiative</w:t>
            </w:r>
          </w:p>
          <w:p w14:paraId="2B569F01" w14:textId="77777777" w:rsidR="0008244B" w:rsidRPr="0008244B" w:rsidRDefault="0008244B" w:rsidP="0008244B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8244B">
              <w:rPr>
                <w:rFonts w:ascii="Arial" w:hAnsi="Arial" w:cs="Arial"/>
                <w:sz w:val="20"/>
                <w:szCs w:val="20"/>
              </w:rPr>
              <w:t>customer service</w:t>
            </w:r>
          </w:p>
          <w:p w14:paraId="351EAC6D" w14:textId="77777777" w:rsidR="0008244B" w:rsidRPr="0008244B" w:rsidRDefault="0008244B" w:rsidP="0008244B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8244B">
              <w:rPr>
                <w:rFonts w:ascii="Arial" w:hAnsi="Arial" w:cs="Arial"/>
                <w:sz w:val="20"/>
                <w:szCs w:val="20"/>
              </w:rPr>
              <w:t>keeping commitments</w:t>
            </w:r>
          </w:p>
          <w:p w14:paraId="74C99AE0" w14:textId="77777777" w:rsidR="0008244B" w:rsidRPr="0008244B" w:rsidRDefault="0008244B" w:rsidP="0008244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8244B">
              <w:rPr>
                <w:rFonts w:ascii="Arial" w:hAnsi="Arial" w:cs="Arial"/>
                <w:sz w:val="20"/>
                <w:szCs w:val="20"/>
              </w:rPr>
              <w:t>work standards</w:t>
            </w:r>
          </w:p>
        </w:tc>
      </w:tr>
      <w:tr w:rsidR="0008244B" w:rsidRPr="0008244B" w14:paraId="717C43F8" w14:textId="77777777" w:rsidTr="00472C69">
        <w:trPr>
          <w:trHeight w:val="1461"/>
        </w:trPr>
        <w:tc>
          <w:tcPr>
            <w:tcW w:w="2660" w:type="dxa"/>
          </w:tcPr>
          <w:p w14:paraId="7862B258" w14:textId="202C05C0" w:rsidR="0008244B" w:rsidRPr="0008244B" w:rsidRDefault="003913E9" w:rsidP="00391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</w:t>
            </w:r>
            <w:r w:rsidR="0008244B" w:rsidRPr="0008244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Training to support </w:t>
            </w:r>
            <w:r w:rsidR="0008244B" w:rsidRPr="0008244B">
              <w:rPr>
                <w:rFonts w:ascii="Arial" w:hAnsi="Arial" w:cs="Arial"/>
                <w:sz w:val="20"/>
                <w:szCs w:val="20"/>
              </w:rPr>
              <w:t>role competencies</w:t>
            </w:r>
          </w:p>
        </w:tc>
        <w:tc>
          <w:tcPr>
            <w:tcW w:w="6946" w:type="dxa"/>
          </w:tcPr>
          <w:p w14:paraId="761DC63A" w14:textId="77777777" w:rsidR="00472C69" w:rsidRPr="00A741D7" w:rsidRDefault="00472C69" w:rsidP="00472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  <w:r w:rsidRPr="00A741D7">
              <w:rPr>
                <w:rFonts w:ascii="Arial" w:eastAsia="PMingLiU" w:hAnsi="Arial" w:cs="Arial"/>
                <w:sz w:val="20"/>
                <w:szCs w:val="20"/>
                <w:lang w:val="en-US"/>
              </w:rPr>
              <w:t>Development activities</w:t>
            </w:r>
          </w:p>
          <w:p w14:paraId="6F4A8891" w14:textId="77777777" w:rsidR="00472C69" w:rsidRPr="00A741D7" w:rsidRDefault="00472C69" w:rsidP="00472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  <w:r w:rsidRPr="00A741D7">
              <w:rPr>
                <w:rFonts w:ascii="Arial" w:eastAsia="PMingLiU" w:hAnsi="Arial" w:cs="Arial"/>
                <w:sz w:val="20"/>
                <w:szCs w:val="20"/>
                <w:lang w:val="en-US"/>
              </w:rPr>
              <w:t>To be negotiated as part of the PRD (Professional Reflection &amp; Development) process</w:t>
            </w:r>
          </w:p>
          <w:p w14:paraId="1966194A" w14:textId="77777777" w:rsidR="00472C69" w:rsidRPr="00A741D7" w:rsidRDefault="00472C69" w:rsidP="00472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</w:p>
          <w:p w14:paraId="7CE4F409" w14:textId="77777777" w:rsidR="00472C69" w:rsidRPr="00A741D7" w:rsidRDefault="00472C69" w:rsidP="00472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sz w:val="20"/>
                <w:szCs w:val="20"/>
                <w:lang w:val="en-US"/>
              </w:rPr>
            </w:pPr>
            <w:r w:rsidRPr="00A741D7">
              <w:rPr>
                <w:rFonts w:ascii="Arial" w:eastAsia="PMingLiU" w:hAnsi="Arial" w:cs="Arial"/>
                <w:sz w:val="20"/>
                <w:szCs w:val="20"/>
                <w:lang w:val="en-US"/>
              </w:rPr>
              <w:t>Relevant courses</w:t>
            </w:r>
          </w:p>
          <w:p w14:paraId="219BCFB6" w14:textId="346F782C" w:rsidR="0008244B" w:rsidRPr="00770C76" w:rsidRDefault="00472C69" w:rsidP="00770C76">
            <w:r w:rsidRPr="00A741D7">
              <w:rPr>
                <w:rFonts w:ascii="Arial" w:eastAsia="PMingLiU" w:hAnsi="Arial" w:cs="Arial"/>
                <w:sz w:val="20"/>
                <w:szCs w:val="20"/>
                <w:lang w:val="en-US"/>
              </w:rPr>
              <w:t>To be negotiated as part of the PRD plan</w:t>
            </w:r>
            <w:bookmarkStart w:id="0" w:name="_GoBack"/>
            <w:bookmarkEnd w:id="0"/>
          </w:p>
        </w:tc>
      </w:tr>
      <w:tr w:rsidR="0008244B" w:rsidRPr="0008244B" w14:paraId="4078D61B" w14:textId="77777777" w:rsidTr="00770C76">
        <w:trPr>
          <w:trHeight w:val="751"/>
        </w:trPr>
        <w:tc>
          <w:tcPr>
            <w:tcW w:w="9606" w:type="dxa"/>
            <w:gridSpan w:val="2"/>
          </w:tcPr>
          <w:p w14:paraId="47486C8A" w14:textId="77777777" w:rsidR="0008244B" w:rsidRPr="0008244B" w:rsidRDefault="0008244B" w:rsidP="0008244B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99FC66" w14:textId="77777777" w:rsidR="0008244B" w:rsidRDefault="0008244B" w:rsidP="0008244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6BA99D4" w14:textId="1D9C2090" w:rsidR="0008244B" w:rsidRPr="0008244B" w:rsidRDefault="0008244B" w:rsidP="0008244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8244B">
        <w:rPr>
          <w:rFonts w:ascii="Arial" w:hAnsi="Arial" w:cs="Arial"/>
          <w:b/>
          <w:bCs/>
          <w:sz w:val="20"/>
          <w:szCs w:val="20"/>
        </w:rPr>
        <w:t>Confidential</w:t>
      </w:r>
    </w:p>
    <w:p w14:paraId="7EF86234" w14:textId="77777777" w:rsidR="0002180B" w:rsidRPr="0008244B" w:rsidRDefault="0002180B" w:rsidP="0008244B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sectPr w:rsidR="0002180B" w:rsidRPr="0008244B" w:rsidSect="00DD045C">
      <w:headerReference w:type="even" r:id="rId8"/>
      <w:headerReference w:type="default" r:id="rId9"/>
      <w:footerReference w:type="default" r:id="rId10"/>
      <w:pgSz w:w="11906" w:h="16838"/>
      <w:pgMar w:top="226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B8860" w14:textId="77777777" w:rsidR="002F7A61" w:rsidRDefault="002F7A61" w:rsidP="006F7F88">
      <w:pPr>
        <w:spacing w:after="0" w:line="240" w:lineRule="auto"/>
      </w:pPr>
      <w:r>
        <w:separator/>
      </w:r>
    </w:p>
  </w:endnote>
  <w:endnote w:type="continuationSeparator" w:id="0">
    <w:p w14:paraId="2DFD3BCC" w14:textId="77777777" w:rsidR="002F7A61" w:rsidRDefault="002F7A61" w:rsidP="006F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0577" w14:textId="49866A29" w:rsidR="006F7F88" w:rsidRDefault="006F7F88">
    <w:pPr>
      <w:pStyle w:val="Footer"/>
    </w:pPr>
  </w:p>
  <w:p w14:paraId="6B2649AB" w14:textId="77777777" w:rsidR="006F7F88" w:rsidRDefault="00632147">
    <w:pPr>
      <w:pStyle w:val="Footer"/>
    </w:pPr>
    <w:r>
      <w:rPr>
        <w:noProof/>
        <w:lang w:val="en-US" w:eastAsia="en-US"/>
      </w:rPr>
      <w:drawing>
        <wp:inline distT="0" distB="0" distL="0" distR="0" wp14:anchorId="0662A360" wp14:editId="11224410">
          <wp:extent cx="5731510" cy="8105775"/>
          <wp:effectExtent l="0" t="0" r="2540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BS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0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363E3" w14:textId="77777777" w:rsidR="002F7A61" w:rsidRDefault="002F7A61" w:rsidP="006F7F88">
      <w:pPr>
        <w:spacing w:after="0" w:line="240" w:lineRule="auto"/>
      </w:pPr>
      <w:r>
        <w:separator/>
      </w:r>
    </w:p>
  </w:footnote>
  <w:footnote w:type="continuationSeparator" w:id="0">
    <w:p w14:paraId="4D15975E" w14:textId="77777777" w:rsidR="002F7A61" w:rsidRDefault="002F7A61" w:rsidP="006F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E6408" w14:textId="77777777" w:rsidR="00CB47E1" w:rsidRDefault="007E536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96128" behindDoc="1" locked="0" layoutInCell="1" allowOverlap="1" wp14:anchorId="1229D6B6" wp14:editId="6A1ECE85">
          <wp:simplePos x="0" y="0"/>
          <wp:positionH relativeFrom="column">
            <wp:posOffset>-914400</wp:posOffset>
          </wp:positionH>
          <wp:positionV relativeFrom="paragraph">
            <wp:posOffset>-457835</wp:posOffset>
          </wp:positionV>
          <wp:extent cx="7620635" cy="1190625"/>
          <wp:effectExtent l="0" t="0" r="0" b="9525"/>
          <wp:wrapTight wrapText="bothSides">
            <wp:wrapPolygon edited="0">
              <wp:start x="0" y="0"/>
              <wp:lineTo x="0" y="21427"/>
              <wp:lineTo x="21544" y="21427"/>
              <wp:lineTo x="2154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.ESF Discovery College stationery final 2 output_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4"/>
                  <a:stretch/>
                </pic:blipFill>
                <pic:spPr bwMode="auto">
                  <a:xfrm>
                    <a:off x="0" y="0"/>
                    <a:ext cx="7620635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E0CAA" w14:textId="77777777" w:rsidR="006F7F88" w:rsidRDefault="0083352A" w:rsidP="006F7F8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94080" behindDoc="1" locked="0" layoutInCell="1" allowOverlap="1" wp14:anchorId="3AE5AC51" wp14:editId="18107DC3">
          <wp:simplePos x="0" y="0"/>
          <wp:positionH relativeFrom="column">
            <wp:posOffset>-923925</wp:posOffset>
          </wp:positionH>
          <wp:positionV relativeFrom="paragraph">
            <wp:posOffset>-448310</wp:posOffset>
          </wp:positionV>
          <wp:extent cx="7620635" cy="1190625"/>
          <wp:effectExtent l="0" t="0" r="0" b="9525"/>
          <wp:wrapTight wrapText="bothSides">
            <wp:wrapPolygon edited="0">
              <wp:start x="0" y="0"/>
              <wp:lineTo x="0" y="21427"/>
              <wp:lineTo x="21544" y="21427"/>
              <wp:lineTo x="215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.ESF Discovery College stationery final 2 output_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4"/>
                  <a:stretch/>
                </pic:blipFill>
                <pic:spPr bwMode="auto">
                  <a:xfrm>
                    <a:off x="0" y="0"/>
                    <a:ext cx="7620635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89620" w14:textId="77777777" w:rsidR="006F7F88" w:rsidRDefault="00EA1995">
    <w:pPr>
      <w:pStyle w:val="Header"/>
    </w:pPr>
    <w:r>
      <w:rPr>
        <w:noProof/>
        <w:lang w:val="en-US" w:eastAsia="en-US"/>
      </w:rPr>
      <w:drawing>
        <wp:inline distT="0" distB="0" distL="0" distR="0" wp14:anchorId="4BB56F9D" wp14:editId="0A87C8B5">
          <wp:extent cx="5731510" cy="8105775"/>
          <wp:effectExtent l="0" t="0" r="254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land School letterhead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0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D3FE3A" w14:textId="77777777" w:rsidR="006F7F88" w:rsidRDefault="004C06AF">
    <w:pPr>
      <w:pStyle w:val="Header"/>
    </w:pPr>
    <w:r>
      <w:rPr>
        <w:noProof/>
        <w:lang w:val="en-US" w:eastAsia="en-US"/>
      </w:rPr>
      <w:drawing>
        <wp:inline distT="0" distB="0" distL="0" distR="0" wp14:anchorId="162B8619" wp14:editId="1EC4255B">
          <wp:extent cx="5731510" cy="8105775"/>
          <wp:effectExtent l="0" t="0" r="254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ckey Club Sarah Roe School letterhead jp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0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28D9"/>
    <w:multiLevelType w:val="hybridMultilevel"/>
    <w:tmpl w:val="B062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E0489"/>
    <w:multiLevelType w:val="hybridMultilevel"/>
    <w:tmpl w:val="3216DB44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">
    <w:nsid w:val="2E2B7487"/>
    <w:multiLevelType w:val="hybridMultilevel"/>
    <w:tmpl w:val="82A8E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C72023"/>
    <w:multiLevelType w:val="multilevel"/>
    <w:tmpl w:val="50CA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D4BB0"/>
    <w:multiLevelType w:val="hybridMultilevel"/>
    <w:tmpl w:val="B9DA8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4462C"/>
    <w:multiLevelType w:val="hybridMultilevel"/>
    <w:tmpl w:val="D1926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B3219C"/>
    <w:multiLevelType w:val="hybridMultilevel"/>
    <w:tmpl w:val="375AE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AC74E9"/>
    <w:multiLevelType w:val="hybridMultilevel"/>
    <w:tmpl w:val="C8C8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07F8B"/>
    <w:multiLevelType w:val="hybridMultilevel"/>
    <w:tmpl w:val="E814F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BC22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PMingLiU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956595"/>
    <w:multiLevelType w:val="hybridMultilevel"/>
    <w:tmpl w:val="805A8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1C"/>
    <w:rsid w:val="0002180B"/>
    <w:rsid w:val="0008244B"/>
    <w:rsid w:val="000A34BD"/>
    <w:rsid w:val="000B287D"/>
    <w:rsid w:val="000B3956"/>
    <w:rsid w:val="00111F86"/>
    <w:rsid w:val="001C3767"/>
    <w:rsid w:val="00247000"/>
    <w:rsid w:val="00262D90"/>
    <w:rsid w:val="002F78B0"/>
    <w:rsid w:val="002F7A61"/>
    <w:rsid w:val="00301B6A"/>
    <w:rsid w:val="00335DB7"/>
    <w:rsid w:val="0034259D"/>
    <w:rsid w:val="0037690F"/>
    <w:rsid w:val="003913E9"/>
    <w:rsid w:val="00472C69"/>
    <w:rsid w:val="004A7235"/>
    <w:rsid w:val="004C06AF"/>
    <w:rsid w:val="0059791A"/>
    <w:rsid w:val="005C4A7F"/>
    <w:rsid w:val="00632147"/>
    <w:rsid w:val="0064388D"/>
    <w:rsid w:val="006C7D9E"/>
    <w:rsid w:val="006F075C"/>
    <w:rsid w:val="006F7F88"/>
    <w:rsid w:val="00721AB6"/>
    <w:rsid w:val="00730FEE"/>
    <w:rsid w:val="00756901"/>
    <w:rsid w:val="00770C76"/>
    <w:rsid w:val="007710D8"/>
    <w:rsid w:val="007E5367"/>
    <w:rsid w:val="007E6AC5"/>
    <w:rsid w:val="008220F8"/>
    <w:rsid w:val="008247D1"/>
    <w:rsid w:val="0083352A"/>
    <w:rsid w:val="00890DC6"/>
    <w:rsid w:val="008A7F1C"/>
    <w:rsid w:val="008C2CCC"/>
    <w:rsid w:val="00907664"/>
    <w:rsid w:val="00907C65"/>
    <w:rsid w:val="0092157E"/>
    <w:rsid w:val="00A741D7"/>
    <w:rsid w:val="00AB2ADF"/>
    <w:rsid w:val="00B412F2"/>
    <w:rsid w:val="00B505BE"/>
    <w:rsid w:val="00B92F8D"/>
    <w:rsid w:val="00BB2AF5"/>
    <w:rsid w:val="00BC0AFB"/>
    <w:rsid w:val="00BF6CB4"/>
    <w:rsid w:val="00C00A88"/>
    <w:rsid w:val="00CB47E1"/>
    <w:rsid w:val="00D54883"/>
    <w:rsid w:val="00D71253"/>
    <w:rsid w:val="00DD045C"/>
    <w:rsid w:val="00E032AC"/>
    <w:rsid w:val="00E7479D"/>
    <w:rsid w:val="00EA1995"/>
    <w:rsid w:val="00EC2E83"/>
    <w:rsid w:val="00EC340E"/>
    <w:rsid w:val="00EE1A05"/>
    <w:rsid w:val="00F92C8D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E97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88"/>
  </w:style>
  <w:style w:type="paragraph" w:styleId="Footer">
    <w:name w:val="footer"/>
    <w:basedOn w:val="Normal"/>
    <w:link w:val="Foot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88"/>
  </w:style>
  <w:style w:type="paragraph" w:styleId="BalloonText">
    <w:name w:val="Balloon Text"/>
    <w:basedOn w:val="Normal"/>
    <w:link w:val="BalloonTextChar"/>
    <w:uiPriority w:val="99"/>
    <w:semiHidden/>
    <w:unhideWhenUsed/>
    <w:rsid w:val="006F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88"/>
  </w:style>
  <w:style w:type="paragraph" w:styleId="Footer">
    <w:name w:val="footer"/>
    <w:basedOn w:val="Normal"/>
    <w:link w:val="Foot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88"/>
  </w:style>
  <w:style w:type="paragraph" w:styleId="BalloonText">
    <w:name w:val="Balloon Text"/>
    <w:basedOn w:val="Normal"/>
    <w:link w:val="BalloonTextChar"/>
    <w:uiPriority w:val="99"/>
    <w:semiHidden/>
    <w:unhideWhenUsed/>
    <w:rsid w:val="006F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s%20and%20templates\ESF-Letterhead-w-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ESF-Letterhead-w-address</Template>
  <TotalTime>11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Chiu</dc:creator>
  <cp:lastModifiedBy>helenvannunen</cp:lastModifiedBy>
  <cp:revision>16</cp:revision>
  <cp:lastPrinted>2016-03-23T09:36:00Z</cp:lastPrinted>
  <dcterms:created xsi:type="dcterms:W3CDTF">2016-06-16T08:33:00Z</dcterms:created>
  <dcterms:modified xsi:type="dcterms:W3CDTF">2016-09-12T04:02:00Z</dcterms:modified>
</cp:coreProperties>
</file>