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7D3AF" w14:textId="77777777" w:rsidR="00384B8F" w:rsidRPr="00384B8F" w:rsidRDefault="00384B8F" w:rsidP="00384B8F">
      <w:pPr>
        <w:spacing w:after="0" w:line="240" w:lineRule="auto"/>
        <w:rPr>
          <w:rFonts w:ascii="Arial" w:eastAsia="PMingLiU" w:hAnsi="Arial" w:cs="Arial"/>
          <w:b/>
          <w:sz w:val="24"/>
          <w:szCs w:val="24"/>
        </w:rPr>
      </w:pPr>
      <w:r w:rsidRPr="00384B8F">
        <w:rPr>
          <w:rFonts w:ascii="Arial" w:eastAsia="PMingLiU" w:hAnsi="Arial" w:cs="Arial"/>
          <w:b/>
          <w:sz w:val="24"/>
          <w:szCs w:val="24"/>
        </w:rPr>
        <w:t>JOB FAMILY – Information Technology</w:t>
      </w:r>
    </w:p>
    <w:p w14:paraId="1680A882" w14:textId="77777777" w:rsidR="00384B8F" w:rsidRPr="00384B8F" w:rsidRDefault="00384B8F" w:rsidP="00384B8F">
      <w:pPr>
        <w:spacing w:after="0" w:line="240" w:lineRule="auto"/>
        <w:rPr>
          <w:rFonts w:ascii="Arial" w:eastAsia="PMingLiU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384B8F" w:rsidRPr="00384B8F" w14:paraId="6172CF35" w14:textId="77777777" w:rsidTr="003A3263">
        <w:trPr>
          <w:trHeight w:val="476"/>
        </w:trPr>
        <w:tc>
          <w:tcPr>
            <w:tcW w:w="2802" w:type="dxa"/>
          </w:tcPr>
          <w:p w14:paraId="60CD4516" w14:textId="77777777" w:rsidR="00384B8F" w:rsidRPr="00384B8F" w:rsidRDefault="00384B8F" w:rsidP="006F6FF2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</w:rPr>
              <w:t>Job Name</w:t>
            </w:r>
          </w:p>
        </w:tc>
        <w:tc>
          <w:tcPr>
            <w:tcW w:w="6804" w:type="dxa"/>
          </w:tcPr>
          <w:p w14:paraId="3DE0503B" w14:textId="2D368087" w:rsidR="00384B8F" w:rsidRPr="00384B8F" w:rsidRDefault="00384B8F" w:rsidP="00FA6C6A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</w:rPr>
              <w:t>Database</w:t>
            </w:r>
            <w:r w:rsidR="00BF258F">
              <w:rPr>
                <w:rFonts w:ascii="Arial" w:eastAsia="PMingLiU" w:hAnsi="Arial" w:cs="Arial"/>
                <w:sz w:val="20"/>
                <w:szCs w:val="20"/>
              </w:rPr>
              <w:t xml:space="preserve"> Administrator</w:t>
            </w:r>
            <w:r w:rsidRPr="00384B8F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r w:rsidR="00BF258F">
              <w:rPr>
                <w:rFonts w:ascii="Arial" w:eastAsia="PMingLiU" w:hAnsi="Arial" w:cs="Arial"/>
                <w:sz w:val="20"/>
                <w:szCs w:val="20"/>
              </w:rPr>
              <w:t>(</w:t>
            </w:r>
            <w:r w:rsidR="00FA6C6A">
              <w:rPr>
                <w:rFonts w:ascii="Arial" w:eastAsia="PMingLiU" w:hAnsi="Arial" w:cs="Arial"/>
                <w:sz w:val="20"/>
                <w:szCs w:val="20"/>
              </w:rPr>
              <w:t>Programmer</w:t>
            </w:r>
            <w:r w:rsidR="00BF258F">
              <w:rPr>
                <w:rFonts w:ascii="Arial" w:eastAsia="PMingLiU" w:hAnsi="Arial" w:cs="Arial"/>
                <w:sz w:val="20"/>
                <w:szCs w:val="20"/>
              </w:rPr>
              <w:t>)</w:t>
            </w:r>
          </w:p>
        </w:tc>
      </w:tr>
      <w:tr w:rsidR="00384B8F" w:rsidRPr="00384B8F" w14:paraId="5E8DF7AE" w14:textId="77777777" w:rsidTr="006F6FF2">
        <w:trPr>
          <w:trHeight w:val="417"/>
        </w:trPr>
        <w:tc>
          <w:tcPr>
            <w:tcW w:w="2802" w:type="dxa"/>
          </w:tcPr>
          <w:p w14:paraId="0C84140D" w14:textId="77777777" w:rsidR="00384B8F" w:rsidRPr="00384B8F" w:rsidRDefault="00384B8F" w:rsidP="006F6FF2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</w:rPr>
              <w:t>Job Code</w:t>
            </w:r>
          </w:p>
        </w:tc>
        <w:tc>
          <w:tcPr>
            <w:tcW w:w="6804" w:type="dxa"/>
          </w:tcPr>
          <w:p w14:paraId="4201EA80" w14:textId="77777777" w:rsidR="00384B8F" w:rsidRPr="00384B8F" w:rsidRDefault="00384B8F" w:rsidP="006F6FF2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3A3263">
              <w:rPr>
                <w:rFonts w:ascii="Arial" w:eastAsia="PMingLiU" w:hAnsi="Arial" w:cs="Arial"/>
                <w:sz w:val="20"/>
                <w:szCs w:val="20"/>
              </w:rPr>
              <w:t>ICT02/03</w:t>
            </w:r>
          </w:p>
        </w:tc>
      </w:tr>
      <w:tr w:rsidR="00384B8F" w:rsidRPr="00384B8F" w14:paraId="0B8264D0" w14:textId="77777777" w:rsidTr="006F6FF2">
        <w:trPr>
          <w:trHeight w:val="858"/>
        </w:trPr>
        <w:tc>
          <w:tcPr>
            <w:tcW w:w="2802" w:type="dxa"/>
          </w:tcPr>
          <w:p w14:paraId="0763BD7C" w14:textId="77777777" w:rsidR="00384B8F" w:rsidRPr="00384B8F" w:rsidRDefault="00384B8F" w:rsidP="006F6FF2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</w:rPr>
              <w:t>Job Summary</w:t>
            </w:r>
          </w:p>
        </w:tc>
        <w:tc>
          <w:tcPr>
            <w:tcW w:w="6804" w:type="dxa"/>
          </w:tcPr>
          <w:p w14:paraId="1868E769" w14:textId="77777777" w:rsidR="00384B8F" w:rsidRPr="00384B8F" w:rsidRDefault="00384B8F" w:rsidP="006F6FF2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</w:rPr>
              <w:t>To provide technical and infrastructure support for data systems within the College and ESF Centre and the programming and support of new systems to support learning.</w:t>
            </w:r>
          </w:p>
        </w:tc>
      </w:tr>
      <w:tr w:rsidR="00384B8F" w:rsidRPr="00384B8F" w14:paraId="574F4A70" w14:textId="77777777" w:rsidTr="00484204">
        <w:trPr>
          <w:trHeight w:val="4733"/>
        </w:trPr>
        <w:tc>
          <w:tcPr>
            <w:tcW w:w="2802" w:type="dxa"/>
          </w:tcPr>
          <w:p w14:paraId="246245D9" w14:textId="77777777" w:rsidR="00384B8F" w:rsidRPr="00384B8F" w:rsidRDefault="00384B8F" w:rsidP="006F6FF2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</w:rPr>
              <w:t>Main Accountabilities – Data &amp; Systems</w:t>
            </w:r>
          </w:p>
        </w:tc>
        <w:tc>
          <w:tcPr>
            <w:tcW w:w="6804" w:type="dxa"/>
          </w:tcPr>
          <w:p w14:paraId="691E57D7" w14:textId="77777777" w:rsidR="00384B8F" w:rsidRPr="00384B8F" w:rsidRDefault="00384B8F" w:rsidP="006F6FF2">
            <w:pPr>
              <w:numPr>
                <w:ilvl w:val="0"/>
                <w:numId w:val="3"/>
              </w:num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Responsible for data integrity and system roll over from year to year.</w:t>
            </w:r>
          </w:p>
          <w:p w14:paraId="4C1CD448" w14:textId="4755E0E8" w:rsidR="00384B8F" w:rsidRPr="00384B8F" w:rsidRDefault="00384B8F" w:rsidP="006F6FF2">
            <w:pPr>
              <w:numPr>
                <w:ilvl w:val="0"/>
                <w:numId w:val="3"/>
              </w:num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Maintains robust and accurate student, parent and teacher data including user accounts and access rights for school information system (Maze/Gateway), and any other future school system.</w:t>
            </w:r>
          </w:p>
          <w:p w14:paraId="5911B754" w14:textId="77777777" w:rsidR="00755E10" w:rsidRPr="00384B8F" w:rsidRDefault="00755E10" w:rsidP="00755E10">
            <w:pPr>
              <w:numPr>
                <w:ilvl w:val="0"/>
                <w:numId w:val="3"/>
              </w:num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Develops new systems to respond to the changing needs of the college</w:t>
            </w:r>
          </w:p>
          <w:p w14:paraId="2CFC297B" w14:textId="77777777" w:rsidR="00384B8F" w:rsidRPr="00384B8F" w:rsidRDefault="00384B8F" w:rsidP="006F6FF2">
            <w:pPr>
              <w:numPr>
                <w:ilvl w:val="0"/>
                <w:numId w:val="3"/>
              </w:num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Supports the development of the timetable</w:t>
            </w:r>
          </w:p>
          <w:p w14:paraId="60D026C7" w14:textId="77777777" w:rsidR="00384B8F" w:rsidRPr="00384B8F" w:rsidRDefault="00384B8F" w:rsidP="006F6FF2">
            <w:pPr>
              <w:numPr>
                <w:ilvl w:val="0"/>
                <w:numId w:val="3"/>
              </w:num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Liaises with College Leadership on development of Gateway assessment reporting templates including entry of relevant data e.g. criteria/rubrics as directed and devised by curriculum leaders</w:t>
            </w:r>
          </w:p>
          <w:p w14:paraId="2C6C8AFE" w14:textId="77777777" w:rsidR="00384B8F" w:rsidRPr="00384B8F" w:rsidRDefault="00384B8F" w:rsidP="006F6FF2">
            <w:pPr>
              <w:numPr>
                <w:ilvl w:val="0"/>
                <w:numId w:val="3"/>
              </w:num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Maintains accurate curriculum structures and grouping records for academic and pastoral needs</w:t>
            </w:r>
          </w:p>
          <w:p w14:paraId="026C9CF9" w14:textId="77777777" w:rsidR="00384B8F" w:rsidRPr="00384B8F" w:rsidRDefault="00384B8F" w:rsidP="006F6FF2">
            <w:pPr>
              <w:numPr>
                <w:ilvl w:val="0"/>
                <w:numId w:val="3"/>
              </w:num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Provides end user support for various integrated modules e.g. Admissions (OAS), ePayment, CPD and HE, especially facilitates the production of transcript and exit reports</w:t>
            </w:r>
          </w:p>
          <w:p w14:paraId="1BCEABE4" w14:textId="77777777" w:rsidR="00384B8F" w:rsidRPr="00384B8F" w:rsidRDefault="00384B8F" w:rsidP="006F6FF2">
            <w:pPr>
              <w:numPr>
                <w:ilvl w:val="0"/>
                <w:numId w:val="3"/>
              </w:num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Produces ad hoc data retrievals and reports to support academic, pastoral and business decision making</w:t>
            </w:r>
          </w:p>
          <w:p w14:paraId="62A4FC7B" w14:textId="77777777" w:rsidR="00384B8F" w:rsidRPr="00384B8F" w:rsidRDefault="00384B8F" w:rsidP="006F6FF2">
            <w:pPr>
              <w:numPr>
                <w:ilvl w:val="0"/>
                <w:numId w:val="3"/>
              </w:num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Creates shell scripts for task automation</w:t>
            </w:r>
          </w:p>
          <w:p w14:paraId="32BEA867" w14:textId="77777777" w:rsidR="00384B8F" w:rsidRPr="00384B8F" w:rsidRDefault="00384B8F" w:rsidP="006F6FF2">
            <w:pPr>
              <w:numPr>
                <w:ilvl w:val="0"/>
                <w:numId w:val="3"/>
              </w:num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Trains members of ICT to back up all key roles</w:t>
            </w:r>
          </w:p>
        </w:tc>
      </w:tr>
      <w:tr w:rsidR="00384B8F" w:rsidRPr="00384B8F" w14:paraId="338149B6" w14:textId="77777777" w:rsidTr="006F6FF2">
        <w:trPr>
          <w:trHeight w:val="2557"/>
        </w:trPr>
        <w:tc>
          <w:tcPr>
            <w:tcW w:w="2802" w:type="dxa"/>
          </w:tcPr>
          <w:p w14:paraId="17E78E6B" w14:textId="77777777" w:rsidR="00384B8F" w:rsidRPr="00384B8F" w:rsidRDefault="00384B8F" w:rsidP="006F6FF2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</w:rPr>
              <w:t>Main Accountabilities – System integration</w:t>
            </w:r>
          </w:p>
        </w:tc>
        <w:tc>
          <w:tcPr>
            <w:tcW w:w="6804" w:type="dxa"/>
          </w:tcPr>
          <w:p w14:paraId="294F6FA5" w14:textId="77777777" w:rsidR="00384B8F" w:rsidRPr="00384B8F" w:rsidRDefault="00384B8F" w:rsidP="006F6FF2">
            <w:pPr>
              <w:numPr>
                <w:ilvl w:val="0"/>
                <w:numId w:val="3"/>
              </w:num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Oversees data integration between MAZE/Gateway and Moodle</w:t>
            </w:r>
          </w:p>
          <w:p w14:paraId="677ADF6F" w14:textId="77777777" w:rsidR="00384B8F" w:rsidRPr="00384B8F" w:rsidRDefault="00384B8F" w:rsidP="006F6FF2">
            <w:pPr>
              <w:numPr>
                <w:ilvl w:val="0"/>
                <w:numId w:val="3"/>
              </w:num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Supports the team in coordinating all data needs in relation to external systems e.g. examinations, standardized assessment e.g. IBO, InCAS and PIPS</w:t>
            </w:r>
          </w:p>
          <w:p w14:paraId="6FDAA500" w14:textId="77777777" w:rsidR="00384B8F" w:rsidRPr="00384B8F" w:rsidRDefault="00384B8F" w:rsidP="006F6FF2">
            <w:pPr>
              <w:numPr>
                <w:ilvl w:val="0"/>
                <w:numId w:val="3"/>
              </w:num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Supports the team to develop mechanisms for data sharing for various information systems and databases e.g. print management, security/ID cards, internal mailing lists, network user accounts, Library, email server, SMS</w:t>
            </w:r>
          </w:p>
          <w:p w14:paraId="31F8DE9F" w14:textId="77777777" w:rsidR="00384B8F" w:rsidRPr="00384B8F" w:rsidRDefault="00384B8F" w:rsidP="006F6FF2">
            <w:pPr>
              <w:numPr>
                <w:ilvl w:val="0"/>
                <w:numId w:val="3"/>
              </w:num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Develops infrastructure for accounts authentication, synchronization and single sign on.</w:t>
            </w:r>
          </w:p>
        </w:tc>
      </w:tr>
      <w:tr w:rsidR="00384B8F" w:rsidRPr="00384B8F" w14:paraId="20DF6B39" w14:textId="77777777" w:rsidTr="006F6FF2">
        <w:trPr>
          <w:trHeight w:val="1035"/>
        </w:trPr>
        <w:tc>
          <w:tcPr>
            <w:tcW w:w="2802" w:type="dxa"/>
          </w:tcPr>
          <w:p w14:paraId="01F59DB1" w14:textId="77777777" w:rsidR="00384B8F" w:rsidRPr="00384B8F" w:rsidRDefault="00384B8F" w:rsidP="006F6FF2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</w:rPr>
              <w:t>Main Accountabilities – Training and support</w:t>
            </w:r>
          </w:p>
        </w:tc>
        <w:tc>
          <w:tcPr>
            <w:tcW w:w="6804" w:type="dxa"/>
          </w:tcPr>
          <w:p w14:paraId="46AF4938" w14:textId="77777777" w:rsidR="00384B8F" w:rsidRPr="00384B8F" w:rsidRDefault="00384B8F" w:rsidP="006F6FF2">
            <w:pPr>
              <w:numPr>
                <w:ilvl w:val="0"/>
                <w:numId w:val="3"/>
              </w:num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To advise staff on methods of accessing information and to coordinate provision of in-house training for staff and parents in the use of Gateway/Moodle/MAZE (where appropriate) and other computerised information systems.</w:t>
            </w:r>
          </w:p>
          <w:p w14:paraId="4D98D2D8" w14:textId="77777777" w:rsidR="00384B8F" w:rsidRPr="00384B8F" w:rsidRDefault="00384B8F" w:rsidP="006F6FF2">
            <w:pPr>
              <w:numPr>
                <w:ilvl w:val="0"/>
                <w:numId w:val="3"/>
              </w:num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To liaise with the relevant internal and external parties to ensure that the college’s computerised information systems are managed and maintained effectively.</w:t>
            </w:r>
          </w:p>
          <w:p w14:paraId="7ADD8FB7" w14:textId="77777777" w:rsidR="00384B8F" w:rsidRPr="00384B8F" w:rsidRDefault="00384B8F" w:rsidP="006F6FF2">
            <w:p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</w:p>
        </w:tc>
      </w:tr>
      <w:tr w:rsidR="00384B8F" w:rsidRPr="00384B8F" w14:paraId="78B67B22" w14:textId="77777777" w:rsidTr="006F6FF2">
        <w:trPr>
          <w:trHeight w:val="381"/>
        </w:trPr>
        <w:tc>
          <w:tcPr>
            <w:tcW w:w="2802" w:type="dxa"/>
          </w:tcPr>
          <w:p w14:paraId="36213A68" w14:textId="77777777" w:rsidR="00384B8F" w:rsidRPr="00384B8F" w:rsidRDefault="00384B8F" w:rsidP="006F6FF2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</w:rPr>
              <w:t>Typical reporting relationship</w:t>
            </w:r>
          </w:p>
        </w:tc>
        <w:tc>
          <w:tcPr>
            <w:tcW w:w="6804" w:type="dxa"/>
          </w:tcPr>
          <w:p w14:paraId="33CA734F" w14:textId="01E6FEE7" w:rsidR="00384B8F" w:rsidRPr="00384B8F" w:rsidRDefault="00804261" w:rsidP="00804261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</w:rPr>
              <w:t xml:space="preserve">ICT Manager </w:t>
            </w:r>
          </w:p>
        </w:tc>
      </w:tr>
      <w:tr w:rsidR="00384B8F" w:rsidRPr="00384B8F" w14:paraId="5C2E6B07" w14:textId="77777777" w:rsidTr="00755E10">
        <w:trPr>
          <w:trHeight w:val="476"/>
        </w:trPr>
        <w:tc>
          <w:tcPr>
            <w:tcW w:w="2802" w:type="dxa"/>
          </w:tcPr>
          <w:p w14:paraId="0B9EB49A" w14:textId="77777777" w:rsidR="00384B8F" w:rsidRPr="00384B8F" w:rsidRDefault="00384B8F" w:rsidP="006F6FF2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</w:rPr>
              <w:t>Minimum typical education</w:t>
            </w:r>
          </w:p>
        </w:tc>
        <w:tc>
          <w:tcPr>
            <w:tcW w:w="6804" w:type="dxa"/>
          </w:tcPr>
          <w:p w14:paraId="628324FA" w14:textId="0962B026" w:rsidR="00384B8F" w:rsidRPr="00384B8F" w:rsidRDefault="00384B8F" w:rsidP="006F6FF2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</w:rPr>
              <w:t>Degree</w:t>
            </w:r>
            <w:r w:rsidR="008853D0">
              <w:rPr>
                <w:rFonts w:ascii="Arial" w:eastAsia="PMingLiU" w:hAnsi="Arial" w:cs="Arial"/>
                <w:sz w:val="20"/>
                <w:szCs w:val="20"/>
              </w:rPr>
              <w:t>/Diploma</w:t>
            </w:r>
            <w:r w:rsidRPr="00384B8F">
              <w:rPr>
                <w:rFonts w:ascii="Arial" w:eastAsia="PMingLiU" w:hAnsi="Arial" w:cs="Arial"/>
                <w:sz w:val="20"/>
                <w:szCs w:val="20"/>
              </w:rPr>
              <w:t xml:space="preserve"> in Computer Science or equivalent</w:t>
            </w:r>
          </w:p>
        </w:tc>
      </w:tr>
      <w:tr w:rsidR="00384B8F" w:rsidRPr="00384B8F" w14:paraId="5D5ADC22" w14:textId="77777777" w:rsidTr="006F6FF2">
        <w:trPr>
          <w:trHeight w:val="404"/>
        </w:trPr>
        <w:tc>
          <w:tcPr>
            <w:tcW w:w="2802" w:type="dxa"/>
          </w:tcPr>
          <w:p w14:paraId="7BCCCE12" w14:textId="77777777" w:rsidR="00384B8F" w:rsidRPr="00384B8F" w:rsidRDefault="00384B8F" w:rsidP="006F6FF2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</w:rPr>
              <w:t>Minimum typical experience</w:t>
            </w:r>
          </w:p>
        </w:tc>
        <w:tc>
          <w:tcPr>
            <w:tcW w:w="6804" w:type="dxa"/>
          </w:tcPr>
          <w:p w14:paraId="7B0A8345" w14:textId="4E698C6D" w:rsidR="00384B8F" w:rsidRPr="00384B8F" w:rsidRDefault="003A0ED8" w:rsidP="003A0ED8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</w:rPr>
              <w:t>5 years</w:t>
            </w:r>
            <w:r w:rsidR="008263A2">
              <w:rPr>
                <w:rFonts w:ascii="Arial" w:eastAsia="PMingLiU" w:hAnsi="Arial" w:cs="Arial"/>
                <w:sz w:val="20"/>
                <w:szCs w:val="20"/>
              </w:rPr>
              <w:t xml:space="preserve"> relevant work experience</w:t>
            </w:r>
            <w:r>
              <w:rPr>
                <w:rFonts w:ascii="Arial" w:eastAsia="PMingLiU" w:hAnsi="Arial" w:cs="Arial"/>
                <w:sz w:val="20"/>
                <w:szCs w:val="20"/>
              </w:rPr>
              <w:t xml:space="preserve"> / </w:t>
            </w:r>
            <w:r w:rsidR="008263A2">
              <w:rPr>
                <w:rFonts w:ascii="Arial" w:eastAsia="PMingLiU" w:hAnsi="Arial" w:cs="Arial"/>
                <w:sz w:val="20"/>
                <w:szCs w:val="20"/>
              </w:rPr>
              <w:t>New g</w:t>
            </w:r>
            <w:bookmarkStart w:id="0" w:name="_GoBack"/>
            <w:bookmarkEnd w:id="0"/>
            <w:r w:rsidR="00755E10">
              <w:rPr>
                <w:rFonts w:ascii="Arial" w:eastAsia="PMingLiU" w:hAnsi="Arial" w:cs="Arial"/>
                <w:sz w:val="20"/>
                <w:szCs w:val="20"/>
              </w:rPr>
              <w:t>raduates will be considered</w:t>
            </w:r>
            <w:r w:rsidR="008853D0">
              <w:rPr>
                <w:rFonts w:ascii="Arial" w:eastAsia="PMingLiU" w:hAnsi="Arial" w:cs="Arial"/>
                <w:sz w:val="20"/>
                <w:szCs w:val="20"/>
              </w:rPr>
              <w:t>.</w:t>
            </w:r>
          </w:p>
        </w:tc>
      </w:tr>
      <w:tr w:rsidR="00384B8F" w:rsidRPr="00384B8F" w14:paraId="3769E886" w14:textId="77777777" w:rsidTr="006F6FF2">
        <w:trPr>
          <w:trHeight w:val="3245"/>
        </w:trPr>
        <w:tc>
          <w:tcPr>
            <w:tcW w:w="2802" w:type="dxa"/>
          </w:tcPr>
          <w:p w14:paraId="01BBFE1D" w14:textId="59D53138" w:rsidR="00384B8F" w:rsidRPr="00384B8F" w:rsidRDefault="00384B8F" w:rsidP="006F6FF2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</w:rPr>
              <w:lastRenderedPageBreak/>
              <w:t>Core Professional/</w:t>
            </w:r>
            <w:r w:rsidRPr="00384B8F">
              <w:rPr>
                <w:rFonts w:ascii="Arial" w:eastAsia="PMingLiU" w:hAnsi="Arial" w:cs="Arial"/>
                <w:sz w:val="20"/>
                <w:szCs w:val="20"/>
              </w:rPr>
              <w:t>Technical Competencies required</w:t>
            </w:r>
          </w:p>
        </w:tc>
        <w:tc>
          <w:tcPr>
            <w:tcW w:w="6804" w:type="dxa"/>
          </w:tcPr>
          <w:p w14:paraId="24105862" w14:textId="2E5F0D5E" w:rsidR="00384B8F" w:rsidRPr="00384B8F" w:rsidRDefault="00384B8F" w:rsidP="006F6F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IT/Computing Graduate and/or profe</w:t>
            </w:r>
            <w:r w:rsidR="00D44187">
              <w:rPr>
                <w:rFonts w:ascii="Arial" w:eastAsia="PMingLiU" w:hAnsi="Arial" w:cs="Arial"/>
                <w:sz w:val="20"/>
                <w:szCs w:val="20"/>
                <w:lang w:val="en-US"/>
              </w:rPr>
              <w:t>ssional industry qualifications.</w:t>
            </w:r>
          </w:p>
          <w:p w14:paraId="221B63C6" w14:textId="77777777" w:rsidR="00384B8F" w:rsidRDefault="00384B8F" w:rsidP="006F6F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SQL programming and shell scripting</w:t>
            </w:r>
          </w:p>
          <w:p w14:paraId="1E0235D6" w14:textId="375F9077" w:rsidR="00755E10" w:rsidRPr="00755E10" w:rsidRDefault="00755E10" w:rsidP="00755E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 xml:space="preserve">Web server programming e.g. PHP, </w:t>
            </w:r>
            <w:r>
              <w:rPr>
                <w:rFonts w:ascii="Arial" w:eastAsia="PMingLiU" w:hAnsi="Arial" w:cs="Arial"/>
                <w:sz w:val="20"/>
                <w:szCs w:val="20"/>
                <w:lang w:val="en-US"/>
              </w:rPr>
              <w:t>Ajax</w:t>
            </w:r>
            <w:r w:rsidR="00A42484">
              <w:rPr>
                <w:rFonts w:ascii="Arial" w:eastAsia="PMingLiU" w:hAnsi="Arial" w:cs="Arial"/>
                <w:sz w:val="20"/>
                <w:szCs w:val="20"/>
                <w:lang w:val="en-US"/>
              </w:rPr>
              <w:t xml:space="preserve"> and</w:t>
            </w:r>
            <w:r>
              <w:rPr>
                <w:rFonts w:ascii="Arial" w:eastAsia="PMingLiU" w:hAnsi="Arial" w:cs="Arial"/>
                <w:sz w:val="20"/>
                <w:szCs w:val="20"/>
                <w:lang w:val="en-US"/>
              </w:rPr>
              <w:t xml:space="preserve"> </w:t>
            </w:r>
            <w:r w:rsidR="00D44187">
              <w:rPr>
                <w:rFonts w:ascii="Arial" w:eastAsia="PMingLiU" w:hAnsi="Arial" w:cs="Arial"/>
                <w:sz w:val="20"/>
                <w:szCs w:val="20"/>
                <w:lang w:val="en-US"/>
              </w:rPr>
              <w:t>G</w:t>
            </w:r>
            <w:r>
              <w:rPr>
                <w:rFonts w:ascii="Arial" w:eastAsia="PMingLiU" w:hAnsi="Arial" w:cs="Arial"/>
                <w:sz w:val="20"/>
                <w:szCs w:val="20"/>
                <w:lang w:val="en-US"/>
              </w:rPr>
              <w:t xml:space="preserve">oogle </w:t>
            </w:r>
            <w:r w:rsidR="00A42484">
              <w:rPr>
                <w:rFonts w:ascii="Arial" w:eastAsia="PMingLiU" w:hAnsi="Arial" w:cs="Arial"/>
                <w:sz w:val="20"/>
                <w:szCs w:val="20"/>
                <w:lang w:val="en-US"/>
              </w:rPr>
              <w:t>Apps S</w:t>
            </w:r>
            <w:r>
              <w:rPr>
                <w:rFonts w:ascii="Arial" w:eastAsia="PMingLiU" w:hAnsi="Arial" w:cs="Arial"/>
                <w:sz w:val="20"/>
                <w:szCs w:val="20"/>
                <w:lang w:val="en-US"/>
              </w:rPr>
              <w:t>cript essential</w:t>
            </w:r>
          </w:p>
          <w:p w14:paraId="0FCF67F1" w14:textId="77777777" w:rsidR="00384B8F" w:rsidRPr="00384B8F" w:rsidRDefault="00384B8F" w:rsidP="006F6F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Direct systems integration experience especially LDAP, SSO, IMAP Server</w:t>
            </w:r>
          </w:p>
          <w:p w14:paraId="22D34731" w14:textId="77777777" w:rsidR="00384B8F" w:rsidRPr="00384B8F" w:rsidRDefault="00384B8F" w:rsidP="006F6F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Database/IS administration in educational context</w:t>
            </w:r>
          </w:p>
          <w:p w14:paraId="1E5EF6F3" w14:textId="77777777" w:rsidR="00384B8F" w:rsidRPr="00384B8F" w:rsidRDefault="00384B8F" w:rsidP="006F6F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Enterprise Google Applications deployment experience desirable</w:t>
            </w:r>
          </w:p>
          <w:p w14:paraId="3C347B14" w14:textId="77777777" w:rsidR="00384B8F" w:rsidRPr="00384B8F" w:rsidRDefault="00384B8F" w:rsidP="006F6F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API programming desirable</w:t>
            </w:r>
          </w:p>
          <w:p w14:paraId="72469C8B" w14:textId="77777777" w:rsidR="00384B8F" w:rsidRPr="00384B8F" w:rsidRDefault="00384B8F" w:rsidP="006F6F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High initiative, self-starter and self-motivated team player with strong analytical and problem solving skills</w:t>
            </w:r>
          </w:p>
          <w:p w14:paraId="19F06BF2" w14:textId="77777777" w:rsidR="00384B8F" w:rsidRPr="00384B8F" w:rsidRDefault="00384B8F" w:rsidP="006F6F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Excellent communication skills in both written and verbal English</w:t>
            </w:r>
          </w:p>
        </w:tc>
      </w:tr>
      <w:tr w:rsidR="00384B8F" w:rsidRPr="00384B8F" w14:paraId="4039EE5F" w14:textId="77777777" w:rsidTr="006F6FF2">
        <w:trPr>
          <w:trHeight w:val="1035"/>
        </w:trPr>
        <w:tc>
          <w:tcPr>
            <w:tcW w:w="2802" w:type="dxa"/>
          </w:tcPr>
          <w:p w14:paraId="750A2CB3" w14:textId="4E09D4E7" w:rsidR="00384B8F" w:rsidRPr="00384B8F" w:rsidRDefault="00384B8F" w:rsidP="006F6FF2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</w:rPr>
              <w:t>Core Soft/</w:t>
            </w:r>
            <w:r w:rsidRPr="00384B8F">
              <w:rPr>
                <w:rFonts w:ascii="Arial" w:eastAsia="PMingLiU" w:hAnsi="Arial" w:cs="Arial"/>
                <w:sz w:val="20"/>
                <w:szCs w:val="20"/>
              </w:rPr>
              <w:t>Transferable Competencies required</w:t>
            </w:r>
          </w:p>
        </w:tc>
        <w:tc>
          <w:tcPr>
            <w:tcW w:w="6804" w:type="dxa"/>
          </w:tcPr>
          <w:p w14:paraId="1D4C5CB3" w14:textId="565355BF" w:rsidR="00384B8F" w:rsidRPr="00755E10" w:rsidRDefault="00384B8F" w:rsidP="00755E10">
            <w:pPr>
              <w:numPr>
                <w:ilvl w:val="0"/>
                <w:numId w:val="4"/>
              </w:num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 xml:space="preserve">Able to display strong initiative and </w:t>
            </w:r>
            <w:r w:rsidR="008B52C6"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self-management</w:t>
            </w: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 xml:space="preserve"> skills</w:t>
            </w:r>
          </w:p>
          <w:p w14:paraId="158D0982" w14:textId="77777777" w:rsidR="00384B8F" w:rsidRPr="00384B8F" w:rsidRDefault="00384B8F" w:rsidP="006F6FF2">
            <w:pPr>
              <w:numPr>
                <w:ilvl w:val="0"/>
                <w:numId w:val="4"/>
              </w:num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Able to provide training</w:t>
            </w:r>
          </w:p>
          <w:p w14:paraId="5EB288D5" w14:textId="77777777" w:rsidR="00384B8F" w:rsidRPr="00384B8F" w:rsidRDefault="00384B8F" w:rsidP="006F6FF2">
            <w:pPr>
              <w:numPr>
                <w:ilvl w:val="0"/>
                <w:numId w:val="4"/>
              </w:num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  <w:lang w:val="en-US"/>
              </w:rPr>
              <w:t>Creative and imaginative thinker, problem solver, flexible, adaptable, capable of considering different perspectives</w:t>
            </w:r>
          </w:p>
          <w:p w14:paraId="02382D99" w14:textId="77777777" w:rsidR="00384B8F" w:rsidRPr="00384B8F" w:rsidRDefault="00384B8F" w:rsidP="006F6FF2">
            <w:pPr>
              <w:spacing w:after="0" w:line="240" w:lineRule="auto"/>
              <w:ind w:left="453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</w:p>
        </w:tc>
      </w:tr>
      <w:tr w:rsidR="00384B8F" w:rsidRPr="00384B8F" w14:paraId="3A3F85B6" w14:textId="77777777" w:rsidTr="006F6FF2">
        <w:trPr>
          <w:trHeight w:val="407"/>
        </w:trPr>
        <w:tc>
          <w:tcPr>
            <w:tcW w:w="9606" w:type="dxa"/>
            <w:gridSpan w:val="2"/>
          </w:tcPr>
          <w:p w14:paraId="097A774D" w14:textId="6F6D3B64" w:rsidR="00384B8F" w:rsidRPr="00384B8F" w:rsidRDefault="00384B8F" w:rsidP="006F6FF2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384B8F">
              <w:rPr>
                <w:rFonts w:ascii="Arial" w:eastAsia="PMingLiU" w:hAnsi="Arial" w:cs="Arial"/>
                <w:sz w:val="20"/>
                <w:szCs w:val="20"/>
              </w:rPr>
              <w:t>Notes:</w:t>
            </w:r>
            <w:r w:rsidR="00484204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r w:rsidR="00484204" w:rsidRPr="00484204">
              <w:rPr>
                <w:rFonts w:ascii="Arial" w:hAnsi="Arial" w:cs="Arial"/>
                <w:sz w:val="20"/>
                <w:szCs w:val="20"/>
              </w:rPr>
              <w:t>This position follows a 5-day work week schedule across the year, including school holiday periods, with the entitlement of annual leave.</w:t>
            </w:r>
            <w:r w:rsidR="00484204" w:rsidRPr="0048420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14:paraId="31F96E8F" w14:textId="77777777" w:rsidR="00384B8F" w:rsidRPr="00384B8F" w:rsidRDefault="00384B8F" w:rsidP="00384B8F">
      <w:pPr>
        <w:spacing w:after="0" w:line="240" w:lineRule="auto"/>
        <w:rPr>
          <w:rFonts w:ascii="Arial" w:eastAsia="PMingLiU" w:hAnsi="Arial" w:cs="Arial"/>
          <w:sz w:val="20"/>
          <w:szCs w:val="20"/>
        </w:rPr>
      </w:pPr>
    </w:p>
    <w:p w14:paraId="7EF86234" w14:textId="1FCFCFCF" w:rsidR="0002180B" w:rsidRPr="006024A3" w:rsidRDefault="006024A3" w:rsidP="006024A3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024A3">
        <w:rPr>
          <w:rFonts w:ascii="Arial" w:hAnsi="Arial" w:cs="Arial"/>
          <w:b/>
          <w:sz w:val="20"/>
          <w:szCs w:val="20"/>
          <w:lang w:val="en-US"/>
        </w:rPr>
        <w:t>Confidential</w:t>
      </w:r>
    </w:p>
    <w:p w14:paraId="013D6B67" w14:textId="77777777" w:rsidR="00384B8F" w:rsidRDefault="00384B8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0F0B99E8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4B1C16F2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0FA92E90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686C0C52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1421A6F8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6A0F3143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63E1C7E1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67BDFC32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7E80F4DC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343E8EF0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5EFE6022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5FBAD51C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1D8E8E6E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00FAE416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340CD677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6B8C6F17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058EC539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5130E151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5B40B073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5BBE0551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23DED097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35F4F45E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114F86E1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32F61937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263224A7" w14:textId="77777777" w:rsidR="00E613CF" w:rsidRDefault="00E613C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741F3C86" w14:textId="77777777" w:rsidR="00774014" w:rsidRDefault="00774014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sectPr w:rsidR="00774014" w:rsidSect="00DD045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6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DA07C" w14:textId="77777777" w:rsidR="008B06D0" w:rsidRDefault="008B06D0" w:rsidP="006F7F88">
      <w:pPr>
        <w:spacing w:after="0" w:line="240" w:lineRule="auto"/>
      </w:pPr>
      <w:r>
        <w:separator/>
      </w:r>
    </w:p>
  </w:endnote>
  <w:endnote w:type="continuationSeparator" w:id="0">
    <w:p w14:paraId="3DEF26C3" w14:textId="77777777" w:rsidR="008B06D0" w:rsidRDefault="008B06D0" w:rsidP="006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024AF" w14:textId="77777777" w:rsidR="00774014" w:rsidRPr="00384B8F" w:rsidRDefault="00774014" w:rsidP="00774014">
    <w:pPr>
      <w:spacing w:after="0"/>
      <w:contextualSpacing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Updated 16 December 2016</w:t>
    </w:r>
  </w:p>
  <w:p w14:paraId="311EAA56" w14:textId="77777777" w:rsidR="00774014" w:rsidRDefault="00774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0577" w14:textId="49866A29" w:rsidR="006F7F88" w:rsidRDefault="006F7F88">
    <w:pPr>
      <w:pStyle w:val="Footer"/>
    </w:pPr>
  </w:p>
  <w:p w14:paraId="6B2649AB" w14:textId="77777777" w:rsidR="006F7F88" w:rsidRDefault="00632147">
    <w:pPr>
      <w:pStyle w:val="Footer"/>
    </w:pPr>
    <w:r>
      <w:rPr>
        <w:noProof/>
        <w:lang w:val="en-US" w:eastAsia="en-US"/>
      </w:rPr>
      <w:drawing>
        <wp:inline distT="0" distB="0" distL="0" distR="0" wp14:anchorId="0662A360" wp14:editId="11224410">
          <wp:extent cx="5731510" cy="8105775"/>
          <wp:effectExtent l="0" t="0" r="254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BS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A61B3" w14:textId="77777777" w:rsidR="008B06D0" w:rsidRDefault="008B06D0" w:rsidP="006F7F88">
      <w:pPr>
        <w:spacing w:after="0" w:line="240" w:lineRule="auto"/>
      </w:pPr>
      <w:r>
        <w:separator/>
      </w:r>
    </w:p>
  </w:footnote>
  <w:footnote w:type="continuationSeparator" w:id="0">
    <w:p w14:paraId="5F7F6DCC" w14:textId="77777777" w:rsidR="008B06D0" w:rsidRDefault="008B06D0" w:rsidP="006F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E6408" w14:textId="77777777" w:rsidR="00CB47E1" w:rsidRDefault="007E536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96128" behindDoc="1" locked="0" layoutInCell="1" allowOverlap="1" wp14:anchorId="1229D6B6" wp14:editId="6A1ECE85">
          <wp:simplePos x="0" y="0"/>
          <wp:positionH relativeFrom="column">
            <wp:posOffset>-914400</wp:posOffset>
          </wp:positionH>
          <wp:positionV relativeFrom="paragraph">
            <wp:posOffset>-457835</wp:posOffset>
          </wp:positionV>
          <wp:extent cx="7620635" cy="1190625"/>
          <wp:effectExtent l="0" t="0" r="0" b="9525"/>
          <wp:wrapTight wrapText="bothSides">
            <wp:wrapPolygon edited="0">
              <wp:start x="0" y="0"/>
              <wp:lineTo x="0" y="21427"/>
              <wp:lineTo x="21544" y="21427"/>
              <wp:lineTo x="215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.ESF Discovery College stationery final 2 output_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4"/>
                  <a:stretch/>
                </pic:blipFill>
                <pic:spPr bwMode="auto">
                  <a:xfrm>
                    <a:off x="0" y="0"/>
                    <a:ext cx="7620635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0CAA" w14:textId="77777777" w:rsidR="006F7F88" w:rsidRDefault="0083352A" w:rsidP="006F7F8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94080" behindDoc="1" locked="0" layoutInCell="1" allowOverlap="1" wp14:anchorId="3AE5AC51" wp14:editId="18107DC3">
          <wp:simplePos x="0" y="0"/>
          <wp:positionH relativeFrom="column">
            <wp:posOffset>-923925</wp:posOffset>
          </wp:positionH>
          <wp:positionV relativeFrom="paragraph">
            <wp:posOffset>-448310</wp:posOffset>
          </wp:positionV>
          <wp:extent cx="7620635" cy="1190625"/>
          <wp:effectExtent l="0" t="0" r="0" b="9525"/>
          <wp:wrapTight wrapText="bothSides">
            <wp:wrapPolygon edited="0">
              <wp:start x="0" y="0"/>
              <wp:lineTo x="0" y="21427"/>
              <wp:lineTo x="21544" y="21427"/>
              <wp:lineTo x="215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.ESF Discovery College stationery final 2 output_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4"/>
                  <a:stretch/>
                </pic:blipFill>
                <pic:spPr bwMode="auto">
                  <a:xfrm>
                    <a:off x="0" y="0"/>
                    <a:ext cx="7620635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89620" w14:textId="77777777" w:rsidR="006F7F88" w:rsidRDefault="00EA1995">
    <w:pPr>
      <w:pStyle w:val="Header"/>
    </w:pPr>
    <w:r>
      <w:rPr>
        <w:noProof/>
        <w:lang w:val="en-US" w:eastAsia="en-US"/>
      </w:rPr>
      <w:drawing>
        <wp:inline distT="0" distB="0" distL="0" distR="0" wp14:anchorId="4BB56F9D" wp14:editId="0A87C8B5">
          <wp:extent cx="5731510" cy="8105775"/>
          <wp:effectExtent l="0" t="0" r="254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land School letterhead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3FE3A" w14:textId="77777777" w:rsidR="006F7F88" w:rsidRDefault="004C06AF">
    <w:pPr>
      <w:pStyle w:val="Header"/>
    </w:pPr>
    <w:r>
      <w:rPr>
        <w:noProof/>
        <w:lang w:val="en-US" w:eastAsia="en-US"/>
      </w:rPr>
      <w:drawing>
        <wp:inline distT="0" distB="0" distL="0" distR="0" wp14:anchorId="162B8619" wp14:editId="1EC4255B">
          <wp:extent cx="5731510" cy="8105775"/>
          <wp:effectExtent l="0" t="0" r="254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ckey Club Sarah Roe School letterhead 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8D9"/>
    <w:multiLevelType w:val="hybridMultilevel"/>
    <w:tmpl w:val="B062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6526B"/>
    <w:multiLevelType w:val="hybridMultilevel"/>
    <w:tmpl w:val="2354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72023"/>
    <w:multiLevelType w:val="multilevel"/>
    <w:tmpl w:val="50CA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213D0"/>
    <w:multiLevelType w:val="hybridMultilevel"/>
    <w:tmpl w:val="6BFE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inkAnnotation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1C"/>
    <w:rsid w:val="0002180B"/>
    <w:rsid w:val="000B287D"/>
    <w:rsid w:val="00111F86"/>
    <w:rsid w:val="001C3767"/>
    <w:rsid w:val="00247000"/>
    <w:rsid w:val="00262D90"/>
    <w:rsid w:val="002F78B0"/>
    <w:rsid w:val="00335DB7"/>
    <w:rsid w:val="0034259D"/>
    <w:rsid w:val="0037690F"/>
    <w:rsid w:val="00384B8F"/>
    <w:rsid w:val="003A0ED8"/>
    <w:rsid w:val="003A3263"/>
    <w:rsid w:val="00484204"/>
    <w:rsid w:val="004C06AF"/>
    <w:rsid w:val="004E3917"/>
    <w:rsid w:val="0059791A"/>
    <w:rsid w:val="006024A3"/>
    <w:rsid w:val="00632147"/>
    <w:rsid w:val="006C7D9E"/>
    <w:rsid w:val="006E0B18"/>
    <w:rsid w:val="006F075C"/>
    <w:rsid w:val="006F6FF2"/>
    <w:rsid w:val="006F7F88"/>
    <w:rsid w:val="00721AB6"/>
    <w:rsid w:val="00730FEE"/>
    <w:rsid w:val="00755E10"/>
    <w:rsid w:val="00756901"/>
    <w:rsid w:val="007710D8"/>
    <w:rsid w:val="00774014"/>
    <w:rsid w:val="007E5367"/>
    <w:rsid w:val="007E6AC5"/>
    <w:rsid w:val="00804261"/>
    <w:rsid w:val="008220F8"/>
    <w:rsid w:val="008247D1"/>
    <w:rsid w:val="008263A2"/>
    <w:rsid w:val="0083352A"/>
    <w:rsid w:val="008853D0"/>
    <w:rsid w:val="00890DC6"/>
    <w:rsid w:val="008A7F1C"/>
    <w:rsid w:val="008B06D0"/>
    <w:rsid w:val="008B52C6"/>
    <w:rsid w:val="008C2CCC"/>
    <w:rsid w:val="00907664"/>
    <w:rsid w:val="00907C65"/>
    <w:rsid w:val="0092157E"/>
    <w:rsid w:val="00A42484"/>
    <w:rsid w:val="00AB2ADF"/>
    <w:rsid w:val="00B92F8D"/>
    <w:rsid w:val="00BC0AFB"/>
    <w:rsid w:val="00BF258F"/>
    <w:rsid w:val="00BF6CB4"/>
    <w:rsid w:val="00C00A88"/>
    <w:rsid w:val="00CB47E1"/>
    <w:rsid w:val="00CF1B35"/>
    <w:rsid w:val="00D44187"/>
    <w:rsid w:val="00D54883"/>
    <w:rsid w:val="00D71253"/>
    <w:rsid w:val="00DA6DB1"/>
    <w:rsid w:val="00DD045C"/>
    <w:rsid w:val="00DE49CC"/>
    <w:rsid w:val="00E032AC"/>
    <w:rsid w:val="00E613CF"/>
    <w:rsid w:val="00E7479D"/>
    <w:rsid w:val="00EA1995"/>
    <w:rsid w:val="00EC2E83"/>
    <w:rsid w:val="00EE1A05"/>
    <w:rsid w:val="00F92C8D"/>
    <w:rsid w:val="00FA6C6A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E97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s%20and%20templates\ESF-Letterhead-w-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ESF-Letterhead-w-address</Template>
  <TotalTime>29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Chiu</dc:creator>
  <cp:lastModifiedBy>clementtam</cp:lastModifiedBy>
  <cp:revision>5</cp:revision>
  <cp:lastPrinted>2016-03-23T09:36:00Z</cp:lastPrinted>
  <dcterms:created xsi:type="dcterms:W3CDTF">2016-12-23T07:00:00Z</dcterms:created>
  <dcterms:modified xsi:type="dcterms:W3CDTF">2016-12-28T04:19:00Z</dcterms:modified>
</cp:coreProperties>
</file>